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3FAF" w14:textId="521DC067" w:rsidR="00357FE0" w:rsidRDefault="00476B10">
      <w:r>
        <w:rPr>
          <w:noProof/>
          <w:lang w:eastAsia="sv-SE"/>
        </w:rPr>
        <mc:AlternateContent>
          <mc:Choice Requires="wpg">
            <w:drawing>
              <wp:anchor distT="0" distB="0" distL="114300" distR="114300" simplePos="0" relativeHeight="251674768" behindDoc="0" locked="0" layoutInCell="1" allowOverlap="1" wp14:anchorId="580D38DC" wp14:editId="0C7B022F">
                <wp:simplePos x="0" y="0"/>
                <wp:positionH relativeFrom="page">
                  <wp:posOffset>4853940</wp:posOffset>
                </wp:positionH>
                <wp:positionV relativeFrom="page">
                  <wp:posOffset>4502150</wp:posOffset>
                </wp:positionV>
                <wp:extent cx="2040255" cy="469900"/>
                <wp:effectExtent l="0" t="0" r="0" b="0"/>
                <wp:wrapThrough wrapText="bothSides">
                  <wp:wrapPolygon edited="0">
                    <wp:start x="269" y="1168"/>
                    <wp:lineTo x="269" y="18681"/>
                    <wp:lineTo x="20975" y="18681"/>
                    <wp:lineTo x="20975" y="1168"/>
                    <wp:lineTo x="269" y="1168"/>
                  </wp:wrapPolygon>
                </wp:wrapThrough>
                <wp:docPr id="3" name="Grupp 3"/>
                <wp:cNvGraphicFramePr/>
                <a:graphic xmlns:a="http://schemas.openxmlformats.org/drawingml/2006/main">
                  <a:graphicData uri="http://schemas.microsoft.com/office/word/2010/wordprocessingGroup">
                    <wpg:wgp>
                      <wpg:cNvGrpSpPr/>
                      <wpg:grpSpPr>
                        <a:xfrm>
                          <a:off x="0" y="0"/>
                          <a:ext cx="2040255" cy="469900"/>
                          <a:chOff x="0" y="0"/>
                          <a:chExt cx="2040255" cy="469900"/>
                        </a:xfrm>
                        <a:extLst>
                          <a:ext uri="{0CCBE362-F206-4b92-989A-16890622DB6E}">
                            <ma14:wrappingTextBoxFlag xmlns:ma14="http://schemas.microsoft.com/office/mac/drawingml/2011/main" val="1"/>
                          </a:ext>
                        </a:extLst>
                      </wpg:grpSpPr>
                      <wps:wsp>
                        <wps:cNvPr id="47" name="Text Box 977"/>
                        <wps:cNvSpPr txBox="1">
                          <a:spLocks noChangeArrowheads="1"/>
                        </wps:cNvSpPr>
                        <wps:spPr bwMode="auto">
                          <a:xfrm>
                            <a:off x="0" y="0"/>
                            <a:ext cx="204025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 name="Textruta 1"/>
                        <wps:cNvSpPr txBox="1"/>
                        <wps:spPr>
                          <a:xfrm>
                            <a:off x="91440" y="91440"/>
                            <a:ext cx="1753235" cy="118110"/>
                          </a:xfrm>
                          <a:prstGeom prst="rect">
                            <a:avLst/>
                          </a:prstGeom>
                          <a:noFill/>
                          <a:ln>
                            <a:noFill/>
                          </a:ln>
                          <a:effectLst/>
                          <a:extLst>
                            <a:ext uri="{C572A759-6A51-4108-AA02-DFA0A04FC94B}">
                              <ma14:wrappingTextBoxFlag xmlns:ma14="http://schemas.microsoft.com/office/mac/drawingml/2011/main"/>
                            </a:ext>
                          </a:extLst>
                        </wps:spPr>
                        <wps:txbx id="1">
                          <w:txbxContent>
                            <w:p w14:paraId="4F205645" w14:textId="0BDB2BE4" w:rsidR="000A2A0A" w:rsidRPr="00DB45BD" w:rsidRDefault="000A2A0A">
                              <w:pPr>
                                <w:rPr>
                                  <w:i/>
                                  <w:sz w:val="16"/>
                                </w:rPr>
                              </w:pPr>
                              <w:r>
                                <w:rPr>
                                  <w:i/>
                                  <w:sz w:val="16"/>
                                </w:rPr>
                                <w:t>Ylva Westerlund visade sina fina akvareller som visade svenska landskap i förändring.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ruta 2"/>
                        <wps:cNvSpPr txBox="1"/>
                        <wps:spPr>
                          <a:xfrm>
                            <a:off x="91440" y="208280"/>
                            <a:ext cx="1857375" cy="11874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 3" o:spid="_x0000_s1026" style="position:absolute;margin-left:382.2pt;margin-top:354.5pt;width:160.65pt;height:37pt;z-index:251674768;mso-position-horizontal-relative:page;mso-position-vertical-relative:page" coordsize="2040255,469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" mv:complextextbox="1">
                <v:shapetype id="_x0000_t202" coordsize="21600,21600" o:spt="202" path="m0,0l0,21600,21600,21600,21600,0xe">
                  <v:stroke joinstyle="miter"/>
                  <v:path gradientshapeok="t" o:connecttype="rect"/>
                </v:shapetype>
                <v:shape id="Text Box 977" o:spid="_x0000_s1027" type="#_x0000_t202" style="position:absolute;width:2040255;height:46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mwwAA&#10;ANsAAAAPAAAAZHJzL2Rvd25yZXYueG1sRI9Ba8JAFITvhf6H5RW8NZu2UiV1FRFLPJUm6v2RfSZp&#10;d9+G7NbEf98VBI/DzHzDLFajNeJMvW8dK3hJUhDEldMt1woO+8/nOQgfkDUax6TgQh5Wy8eHBWba&#10;DVzQuQy1iBD2GSpoQugyKX3VkEWfuI44eifXWwxR9rXUPQ4Rbo18TdN3abHluNBgR5uGqt/yzyrI&#10;9duP2VY2/9p+F8Gd6uP8OBilJk/j+gNEoDHcw7f2TiuYzuD6Jf4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Wk/mwwAAANsAAAAPAAAAAAAAAAAAAAAAAJcCAABkcnMvZG93&#10;bnJldi54bWxQSwUGAAAAAAQABAD1AAAAhwMAAAAA&#10;" mv:complextextbox="1" filled="f" stroked="f">
                  <v:textbox inset=",7.2pt,,7.2pt"/>
                </v:shape>
                <v:shape id="Textruta 1" o:spid="_x0000_s1028" type="#_x0000_t202" style="position:absolute;left:91440;top:91440;width:1753235;height:118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4F205645" w14:textId="0BDB2BE4" w:rsidR="000A2A0A" w:rsidRPr="00DB45BD" w:rsidRDefault="000A2A0A">
                        <w:pPr>
                          <w:rPr>
                            <w:i/>
                            <w:sz w:val="16"/>
                          </w:rPr>
                        </w:pPr>
                        <w:r>
                          <w:rPr>
                            <w:i/>
                            <w:sz w:val="16"/>
                          </w:rPr>
                          <w:t>Ylva Westerlund visade sina fina akvareller som visade svenska landskap i förändring.</w:t>
                        </w:r>
                      </w:p>
                    </w:txbxContent>
                  </v:textbox>
                </v:shape>
                <v:shape id="Textruta 2" o:spid="_x0000_s1029" type="#_x0000_t202" style="position:absolute;left:91440;top:208280;width:1857375;height:118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AC0F2F">
        <w:rPr>
          <w:noProof/>
          <w:lang w:eastAsia="sv-SE"/>
        </w:rPr>
        <mc:AlternateContent>
          <mc:Choice Requires="wps">
            <w:drawing>
              <wp:anchor distT="0" distB="0" distL="114300" distR="114300" simplePos="0" relativeHeight="251753616" behindDoc="0" locked="0" layoutInCell="1" allowOverlap="1" wp14:anchorId="4B85B2D0" wp14:editId="1F473B4E">
                <wp:simplePos x="0" y="0"/>
                <wp:positionH relativeFrom="page">
                  <wp:posOffset>1808480</wp:posOffset>
                </wp:positionH>
                <wp:positionV relativeFrom="page">
                  <wp:posOffset>9091295</wp:posOffset>
                </wp:positionV>
                <wp:extent cx="1336040" cy="1437005"/>
                <wp:effectExtent l="0" t="0" r="0" b="10795"/>
                <wp:wrapThrough wrapText="bothSides">
                  <wp:wrapPolygon edited="0">
                    <wp:start x="411" y="0"/>
                    <wp:lineTo x="411" y="21380"/>
                    <wp:lineTo x="20532" y="21380"/>
                    <wp:lineTo x="20532" y="0"/>
                    <wp:lineTo x="411" y="0"/>
                  </wp:wrapPolygon>
                </wp:wrapThrough>
                <wp:docPr id="52"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BA29" w14:textId="77777777" w:rsidR="000A2A0A" w:rsidRDefault="000A2A0A" w:rsidP="00185ADE">
                            <w:pPr>
                              <w:pStyle w:val="Rubrik5"/>
                              <w:rPr>
                                <w:b/>
                              </w:rPr>
                            </w:pPr>
                            <w:r>
                              <w:rPr>
                                <w:b/>
                              </w:rPr>
                              <w:t xml:space="preserve">Spånga vårmarknad </w:t>
                            </w:r>
                          </w:p>
                          <w:p w14:paraId="0CD314DD" w14:textId="47C8801B" w:rsidR="000A2A0A" w:rsidRDefault="000A2A0A" w:rsidP="00185ADE">
                            <w:pPr>
                              <w:pStyle w:val="Brdtext3"/>
                            </w:pPr>
                            <w:r>
                              <w:br/>
                              <w:t xml:space="preserve">13 maj </w:t>
                            </w:r>
                          </w:p>
                          <w:p w14:paraId="4EE18D10" w14:textId="18D41B3C" w:rsidR="000A2A0A" w:rsidRDefault="000A2A0A" w:rsidP="00185ADE">
                            <w:pPr>
                              <w:pStyle w:val="Brdtext3"/>
                            </w:pPr>
                            <w:proofErr w:type="gramStart"/>
                            <w:r>
                              <w:t>10.00-15.00</w:t>
                            </w:r>
                            <w:proofErr w:type="gramEnd"/>
                          </w:p>
                          <w:p w14:paraId="3DED744E" w14:textId="77777777" w:rsidR="000A2A0A" w:rsidRPr="001D2C26" w:rsidRDefault="000A2A0A" w:rsidP="00185AD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3" o:spid="_x0000_s1030" type="#_x0000_t202" style="position:absolute;margin-left:142.4pt;margin-top:715.85pt;width:105.2pt;height:113.15pt;z-index:25175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ZW0bcCAAC9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" filled="f" stroked="f">
                <v:textbox inset=",0,,0">
                  <w:txbxContent>
                    <w:p w14:paraId="3ABBBA29" w14:textId="77777777" w:rsidR="000A2A0A" w:rsidRDefault="000A2A0A" w:rsidP="00185ADE">
                      <w:pPr>
                        <w:pStyle w:val="Rubrik5"/>
                        <w:rPr>
                          <w:b/>
                        </w:rPr>
                      </w:pPr>
                      <w:r>
                        <w:rPr>
                          <w:b/>
                        </w:rPr>
                        <w:t xml:space="preserve">Spånga vårmarknad </w:t>
                      </w:r>
                    </w:p>
                    <w:p w14:paraId="0CD314DD" w14:textId="47C8801B" w:rsidR="000A2A0A" w:rsidRDefault="000A2A0A" w:rsidP="00185ADE">
                      <w:pPr>
                        <w:pStyle w:val="Brdtext3"/>
                      </w:pPr>
                      <w:r>
                        <w:br/>
                        <w:t xml:space="preserve">13 maj </w:t>
                      </w:r>
                    </w:p>
                    <w:p w14:paraId="4EE18D10" w14:textId="18D41B3C" w:rsidR="000A2A0A" w:rsidRDefault="000A2A0A" w:rsidP="00185ADE">
                      <w:pPr>
                        <w:pStyle w:val="Brdtext3"/>
                      </w:pPr>
                      <w:proofErr w:type="gramStart"/>
                      <w:r>
                        <w:t>10.00-15.00</w:t>
                      </w:r>
                      <w:proofErr w:type="gramEnd"/>
                    </w:p>
                    <w:p w14:paraId="3DED744E" w14:textId="77777777" w:rsidR="000A2A0A" w:rsidRPr="001D2C26" w:rsidRDefault="000A2A0A" w:rsidP="00185ADE"/>
                  </w:txbxContent>
                </v:textbox>
                <w10:wrap type="through" anchorx="page" anchory="page"/>
              </v:shape>
            </w:pict>
          </mc:Fallback>
        </mc:AlternateContent>
      </w:r>
      <w:r w:rsidR="00AC0F2F">
        <w:rPr>
          <w:noProof/>
          <w:lang w:eastAsia="sv-SE"/>
        </w:rPr>
        <mc:AlternateContent>
          <mc:Choice Requires="wps">
            <w:drawing>
              <wp:anchor distT="0" distB="0" distL="114300" distR="114300" simplePos="0" relativeHeight="251658252" behindDoc="0" locked="0" layoutInCell="1" allowOverlap="1" wp14:anchorId="510156AD" wp14:editId="0ABAD5F6">
                <wp:simplePos x="0" y="0"/>
                <wp:positionH relativeFrom="page">
                  <wp:posOffset>548640</wp:posOffset>
                </wp:positionH>
                <wp:positionV relativeFrom="page">
                  <wp:posOffset>9091295</wp:posOffset>
                </wp:positionV>
                <wp:extent cx="1191895" cy="1437005"/>
                <wp:effectExtent l="0" t="0" r="0" b="10795"/>
                <wp:wrapTight wrapText="bothSides">
                  <wp:wrapPolygon edited="0">
                    <wp:start x="460" y="0"/>
                    <wp:lineTo x="460" y="21380"/>
                    <wp:lineTo x="20714" y="21380"/>
                    <wp:lineTo x="20714" y="0"/>
                    <wp:lineTo x="460" y="0"/>
                  </wp:wrapPolygon>
                </wp:wrapTight>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230A" w14:textId="71E761E6" w:rsidR="000A2A0A" w:rsidRDefault="000A2A0A">
                            <w:pPr>
                              <w:pStyle w:val="Rubrik5"/>
                              <w:rPr>
                                <w:b/>
                              </w:rPr>
                            </w:pPr>
                            <w:r w:rsidRPr="00D46245">
                              <w:rPr>
                                <w:b/>
                              </w:rPr>
                              <w:t xml:space="preserve">Vernissage </w:t>
                            </w:r>
                          </w:p>
                          <w:p w14:paraId="54A3A971" w14:textId="77777777" w:rsidR="000A2A0A" w:rsidRDefault="000A2A0A" w:rsidP="0054050F">
                            <w:pPr>
                              <w:pStyle w:val="Brdtext3"/>
                            </w:pPr>
                          </w:p>
                          <w:p w14:paraId="707599B0" w14:textId="131E8FB1" w:rsidR="000A2A0A" w:rsidRDefault="000A2A0A" w:rsidP="0054050F">
                            <w:pPr>
                              <w:pStyle w:val="Brdtext3"/>
                            </w:pPr>
                            <w:r>
                              <w:br/>
                              <w:t xml:space="preserve">9 maj </w:t>
                            </w:r>
                          </w:p>
                          <w:p w14:paraId="0A1AF799" w14:textId="5815E65C" w:rsidR="000A2A0A" w:rsidRDefault="000A2A0A" w:rsidP="0054050F">
                            <w:pPr>
                              <w:pStyle w:val="Brdtext3"/>
                            </w:pPr>
                            <w:proofErr w:type="gramStart"/>
                            <w:r>
                              <w:t>18.00-20.00</w:t>
                            </w:r>
                            <w:proofErr w:type="gramEnd"/>
                          </w:p>
                          <w:p w14:paraId="47996E91" w14:textId="77777777" w:rsidR="000A2A0A" w:rsidRPr="001D2C26" w:rsidRDefault="000A2A0A" w:rsidP="0054050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3.2pt;margin-top:715.85pt;width:93.85pt;height:113.1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" filled="f" stroked="f">
                <v:textbox inset=",0,,0">
                  <w:txbxContent>
                    <w:p w14:paraId="1826230A" w14:textId="71E761E6" w:rsidR="000A2A0A" w:rsidRDefault="000A2A0A">
                      <w:pPr>
                        <w:pStyle w:val="Rubrik5"/>
                        <w:rPr>
                          <w:b/>
                        </w:rPr>
                      </w:pPr>
                      <w:r w:rsidRPr="00D46245">
                        <w:rPr>
                          <w:b/>
                        </w:rPr>
                        <w:t xml:space="preserve">Vernissage </w:t>
                      </w:r>
                    </w:p>
                    <w:p w14:paraId="54A3A971" w14:textId="77777777" w:rsidR="000A2A0A" w:rsidRDefault="000A2A0A" w:rsidP="0054050F">
                      <w:pPr>
                        <w:pStyle w:val="Brdtext3"/>
                      </w:pPr>
                    </w:p>
                    <w:p w14:paraId="707599B0" w14:textId="131E8FB1" w:rsidR="000A2A0A" w:rsidRDefault="000A2A0A" w:rsidP="0054050F">
                      <w:pPr>
                        <w:pStyle w:val="Brdtext3"/>
                      </w:pPr>
                      <w:r>
                        <w:br/>
                        <w:t xml:space="preserve">9 maj </w:t>
                      </w:r>
                    </w:p>
                    <w:p w14:paraId="0A1AF799" w14:textId="5815E65C" w:rsidR="000A2A0A" w:rsidRDefault="000A2A0A" w:rsidP="0054050F">
                      <w:pPr>
                        <w:pStyle w:val="Brdtext3"/>
                      </w:pPr>
                      <w:proofErr w:type="gramStart"/>
                      <w:r>
                        <w:t>18.00-20.00</w:t>
                      </w:r>
                      <w:proofErr w:type="gramEnd"/>
                    </w:p>
                    <w:p w14:paraId="47996E91" w14:textId="77777777" w:rsidR="000A2A0A" w:rsidRPr="001D2C26" w:rsidRDefault="000A2A0A" w:rsidP="0054050F"/>
                  </w:txbxContent>
                </v:textbox>
                <w10:wrap type="tight" anchorx="page" anchory="page"/>
              </v:shape>
            </w:pict>
          </mc:Fallback>
        </mc:AlternateContent>
      </w:r>
      <w:r w:rsidR="0053298E">
        <w:rPr>
          <w:noProof/>
          <w:lang w:eastAsia="sv-SE"/>
        </w:rPr>
        <mc:AlternateContent>
          <mc:Choice Requires="wps">
            <w:drawing>
              <wp:anchor distT="0" distB="0" distL="114300" distR="114300" simplePos="0" relativeHeight="251658250" behindDoc="0" locked="0" layoutInCell="1" allowOverlap="1" wp14:anchorId="1D094170" wp14:editId="60A268AF">
                <wp:simplePos x="0" y="0"/>
                <wp:positionH relativeFrom="page">
                  <wp:posOffset>480060</wp:posOffset>
                </wp:positionH>
                <wp:positionV relativeFrom="page">
                  <wp:posOffset>5279390</wp:posOffset>
                </wp:positionV>
                <wp:extent cx="4305300" cy="1021715"/>
                <wp:effectExtent l="0" t="0" r="0" b="19685"/>
                <wp:wrapTight wrapText="bothSides">
                  <wp:wrapPolygon edited="0">
                    <wp:start x="127" y="0"/>
                    <wp:lineTo x="127" y="21479"/>
                    <wp:lineTo x="21281" y="21479"/>
                    <wp:lineTo x="21281" y="0"/>
                    <wp:lineTo x="127" y="0"/>
                  </wp:wrapPolygon>
                </wp:wrapTight>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8CFE" w14:textId="7679390C" w:rsidR="000A2A0A" w:rsidRPr="005E1CD4" w:rsidRDefault="000A2A0A" w:rsidP="0054050F">
                            <w:pPr>
                              <w:pStyle w:val="Rubrik1"/>
                              <w:jc w:val="left"/>
                              <w:rPr>
                                <w:sz w:val="40"/>
                                <w:szCs w:val="40"/>
                              </w:rPr>
                            </w:pPr>
                            <w:r>
                              <w:rPr>
                                <w:sz w:val="40"/>
                                <w:szCs w:val="40"/>
                              </w:rPr>
                              <w:t xml:space="preserve">Barbro Ottosson, </w:t>
                            </w:r>
                            <w:r w:rsidRPr="005E1CD4">
                              <w:rPr>
                                <w:sz w:val="40"/>
                                <w:szCs w:val="40"/>
                              </w:rPr>
                              <w:t xml:space="preserve">Cecilia Rojas Castro </w:t>
                            </w:r>
                            <w:r>
                              <w:rPr>
                                <w:sz w:val="40"/>
                                <w:szCs w:val="40"/>
                              </w:rPr>
                              <w:t xml:space="preserve">och Louise Hugemark Malmström </w:t>
                            </w:r>
                            <w:r w:rsidRPr="005E1CD4">
                              <w:rPr>
                                <w:sz w:val="40"/>
                                <w:szCs w:val="40"/>
                              </w:rPr>
                              <w:t>ställer ut i maj</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7.8pt;margin-top:415.7pt;width:339pt;height:80.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Z9LYCAAC7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" filled="f" stroked="f">
                <v:textbox inset=",0,,0">
                  <w:txbxContent>
                    <w:p w14:paraId="0D868CFE" w14:textId="7679390C" w:rsidR="000A2A0A" w:rsidRPr="005E1CD4" w:rsidRDefault="000A2A0A" w:rsidP="0054050F">
                      <w:pPr>
                        <w:pStyle w:val="Rubrik1"/>
                        <w:jc w:val="left"/>
                        <w:rPr>
                          <w:sz w:val="40"/>
                          <w:szCs w:val="40"/>
                        </w:rPr>
                      </w:pPr>
                      <w:r>
                        <w:rPr>
                          <w:sz w:val="40"/>
                          <w:szCs w:val="40"/>
                        </w:rPr>
                        <w:t xml:space="preserve">Barbro Ottosson, </w:t>
                      </w:r>
                      <w:r w:rsidRPr="005E1CD4">
                        <w:rPr>
                          <w:sz w:val="40"/>
                          <w:szCs w:val="40"/>
                        </w:rPr>
                        <w:t xml:space="preserve">Cecilia Rojas Castro </w:t>
                      </w:r>
                      <w:r>
                        <w:rPr>
                          <w:sz w:val="40"/>
                          <w:szCs w:val="40"/>
                        </w:rPr>
                        <w:t xml:space="preserve">och Louise Hugemark Malmström </w:t>
                      </w:r>
                      <w:r w:rsidRPr="005E1CD4">
                        <w:rPr>
                          <w:sz w:val="40"/>
                          <w:szCs w:val="40"/>
                        </w:rPr>
                        <w:t>ställer ut i maj</w:t>
                      </w:r>
                    </w:p>
                  </w:txbxContent>
                </v:textbox>
                <w10:wrap type="tight" anchorx="page" anchory="page"/>
              </v:shape>
            </w:pict>
          </mc:Fallback>
        </mc:AlternateContent>
      </w:r>
      <w:r w:rsidR="0053298E">
        <w:rPr>
          <w:noProof/>
          <w:lang w:eastAsia="sv-SE"/>
        </w:rPr>
        <mc:AlternateContent>
          <mc:Choice Requires="wps">
            <w:drawing>
              <wp:anchor distT="0" distB="0" distL="114300" distR="114300" simplePos="0" relativeHeight="251658251" behindDoc="0" locked="0" layoutInCell="1" allowOverlap="1" wp14:anchorId="7AF4DC8E" wp14:editId="4ECEAAB6">
                <wp:simplePos x="0" y="0"/>
                <wp:positionH relativeFrom="page">
                  <wp:posOffset>466090</wp:posOffset>
                </wp:positionH>
                <wp:positionV relativeFrom="page">
                  <wp:posOffset>6240780</wp:posOffset>
                </wp:positionV>
                <wp:extent cx="4362450" cy="2344420"/>
                <wp:effectExtent l="0" t="0" r="0" b="17780"/>
                <wp:wrapTight wrapText="bothSides">
                  <wp:wrapPolygon edited="0">
                    <wp:start x="126" y="0"/>
                    <wp:lineTo x="126" y="21530"/>
                    <wp:lineTo x="21380" y="21530"/>
                    <wp:lineTo x="21380" y="0"/>
                    <wp:lineTo x="126" y="0"/>
                  </wp:wrapPolygon>
                </wp:wrapTight>
                <wp:docPr id="5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34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CAC2482" w14:textId="238E6B16" w:rsidR="000A2A0A" w:rsidRDefault="000A2A0A" w:rsidP="0054050F">
                            <w:pPr>
                              <w:rPr>
                                <w:sz w:val="23"/>
                              </w:rPr>
                            </w:pPr>
                            <w:r>
                              <w:rPr>
                                <w:sz w:val="23"/>
                              </w:rPr>
                              <w:t>Nu är äntligen våren här och vi kan presentera tre konstnärer som ställer ut i maj. Det är Barbro Ottosson med akvareller, Cecilia Rojas Castro med akryl och akvarell på siden och Louise Hugemark Malmström med keramik (se vernissagekort).</w:t>
                            </w:r>
                          </w:p>
                          <w:p w14:paraId="320B5626" w14:textId="77777777" w:rsidR="000A2A0A" w:rsidRDefault="000A2A0A" w:rsidP="0054050F">
                            <w:pPr>
                              <w:rPr>
                                <w:sz w:val="23"/>
                              </w:rPr>
                            </w:pPr>
                          </w:p>
                          <w:p w14:paraId="0240A5D3" w14:textId="1389377A" w:rsidR="000A2A0A" w:rsidRDefault="000A2A0A" w:rsidP="0054050F">
                            <w:pPr>
                              <w:rPr>
                                <w:sz w:val="23"/>
                              </w:rPr>
                            </w:pPr>
                            <w:r>
                              <w:rPr>
                                <w:sz w:val="23"/>
                              </w:rPr>
                              <w:t>Under vernissagen serveras paj och dryck till humana priser.</w:t>
                            </w:r>
                          </w:p>
                          <w:p w14:paraId="05263E30" w14:textId="77777777" w:rsidR="000A2A0A" w:rsidRDefault="000A2A0A" w:rsidP="0054050F">
                            <w:pPr>
                              <w:rPr>
                                <w:sz w:val="23"/>
                              </w:rPr>
                            </w:pPr>
                          </w:p>
                          <w:p w14:paraId="7821A0F7" w14:textId="2548CD46" w:rsidR="000A2A0A" w:rsidRPr="0053298E" w:rsidRDefault="000A2A0A" w:rsidP="0054050F">
                            <w:pPr>
                              <w:rPr>
                                <w:b/>
                                <w:sz w:val="23"/>
                              </w:rPr>
                            </w:pPr>
                            <w:r>
                              <w:rPr>
                                <w:sz w:val="23"/>
                              </w:rPr>
                              <w:t xml:space="preserve">Som </w:t>
                            </w:r>
                            <w:proofErr w:type="gramStart"/>
                            <w:r w:rsidRPr="00D46245">
                              <w:rPr>
                                <w:sz w:val="23"/>
                              </w:rPr>
                              <w:t>vanligt</w:t>
                            </w:r>
                            <w:proofErr w:type="gramEnd"/>
                            <w:r w:rsidRPr="00D46245">
                              <w:rPr>
                                <w:sz w:val="23"/>
                              </w:rPr>
                              <w:t xml:space="preserve"> lottas en konstbok</w:t>
                            </w:r>
                            <w:r>
                              <w:rPr>
                                <w:sz w:val="23"/>
                              </w:rPr>
                              <w:t xml:space="preserve"> eller annat konstverk</w:t>
                            </w:r>
                            <w:r w:rsidRPr="00D46245">
                              <w:rPr>
                                <w:sz w:val="23"/>
                              </w:rPr>
                              <w:t xml:space="preserve"> ut bland närvarande medlemm</w:t>
                            </w:r>
                            <w:r>
                              <w:rPr>
                                <w:sz w:val="23"/>
                              </w:rPr>
                              <w:t xml:space="preserve">ar under vernissagen. </w:t>
                            </w:r>
                            <w:r w:rsidRPr="00185ADE">
                              <w:rPr>
                                <w:b/>
                                <w:sz w:val="23"/>
                              </w:rPr>
                              <w:t xml:space="preserve">OBS! Vi har utlottningen efter </w:t>
                            </w:r>
                            <w:r>
                              <w:rPr>
                                <w:b/>
                                <w:sz w:val="23"/>
                              </w:rPr>
                              <w:t xml:space="preserve">presentationen av konstnärerna, ca 1 </w:t>
                            </w:r>
                            <w:proofErr w:type="spellStart"/>
                            <w:r>
                              <w:rPr>
                                <w:b/>
                                <w:sz w:val="23"/>
                              </w:rPr>
                              <w:t>tim</w:t>
                            </w:r>
                            <w:proofErr w:type="spellEnd"/>
                            <w:r>
                              <w:rPr>
                                <w:b/>
                                <w:sz w:val="23"/>
                              </w:rPr>
                              <w:t xml:space="preserve"> efter öppnandet, s</w:t>
                            </w:r>
                            <w:r w:rsidRPr="00185ADE">
                              <w:rPr>
                                <w:b/>
                                <w:sz w:val="23"/>
                              </w:rPr>
                              <w:t xml:space="preserve">å vill ni delta så kom innan dess. Servering </w:t>
                            </w:r>
                            <w:r>
                              <w:rPr>
                                <w:b/>
                                <w:sz w:val="23"/>
                              </w:rPr>
                              <w:t xml:space="preserve">av matig paj med dryck </w:t>
                            </w:r>
                            <w:r w:rsidRPr="00185ADE">
                              <w:rPr>
                                <w:b/>
                                <w:sz w:val="23"/>
                              </w:rPr>
                              <w:t>under vernissagen.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33" type="#_x0000_t202" style="position:absolute;margin-left:36.7pt;margin-top:491.4pt;width:343.5pt;height:184.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" mv:complextextbox="1" filled="f" stroked="f">
                <v:textbox inset=",0,,0">
                  <w:txbxContent>
                    <w:p w14:paraId="6CAC2482" w14:textId="238E6B16" w:rsidR="000A2A0A" w:rsidRDefault="000A2A0A" w:rsidP="0054050F">
                      <w:pPr>
                        <w:rPr>
                          <w:sz w:val="23"/>
                        </w:rPr>
                      </w:pPr>
                      <w:r>
                        <w:rPr>
                          <w:sz w:val="23"/>
                        </w:rPr>
                        <w:t>Nu är äntligen våren här och vi kan presentera tre konstnärer som ställer ut i maj. Det är Barbro Ottosson med akvareller, Cecilia Rojas Castro med akryl och akvarell på siden och Louise Hugemark Malmström med keramik (se vernissagekort).</w:t>
                      </w:r>
                    </w:p>
                    <w:p w14:paraId="320B5626" w14:textId="77777777" w:rsidR="000A2A0A" w:rsidRDefault="000A2A0A" w:rsidP="0054050F">
                      <w:pPr>
                        <w:rPr>
                          <w:sz w:val="23"/>
                        </w:rPr>
                      </w:pPr>
                    </w:p>
                    <w:p w14:paraId="0240A5D3" w14:textId="1389377A" w:rsidR="000A2A0A" w:rsidRDefault="000A2A0A" w:rsidP="0054050F">
                      <w:pPr>
                        <w:rPr>
                          <w:sz w:val="23"/>
                        </w:rPr>
                      </w:pPr>
                      <w:r>
                        <w:rPr>
                          <w:sz w:val="23"/>
                        </w:rPr>
                        <w:t>Under vernissagen serveras paj och dryck till humana priser.</w:t>
                      </w:r>
                    </w:p>
                    <w:p w14:paraId="05263E30" w14:textId="77777777" w:rsidR="000A2A0A" w:rsidRDefault="000A2A0A" w:rsidP="0054050F">
                      <w:pPr>
                        <w:rPr>
                          <w:sz w:val="23"/>
                        </w:rPr>
                      </w:pPr>
                    </w:p>
                    <w:p w14:paraId="7821A0F7" w14:textId="2548CD46" w:rsidR="000A2A0A" w:rsidRPr="0053298E" w:rsidRDefault="000A2A0A" w:rsidP="0054050F">
                      <w:pPr>
                        <w:rPr>
                          <w:b/>
                          <w:sz w:val="23"/>
                        </w:rPr>
                      </w:pPr>
                      <w:r>
                        <w:rPr>
                          <w:sz w:val="23"/>
                        </w:rPr>
                        <w:t xml:space="preserve">Som </w:t>
                      </w:r>
                      <w:proofErr w:type="gramStart"/>
                      <w:r w:rsidRPr="00D46245">
                        <w:rPr>
                          <w:sz w:val="23"/>
                        </w:rPr>
                        <w:t>vanligt</w:t>
                      </w:r>
                      <w:proofErr w:type="gramEnd"/>
                      <w:r w:rsidRPr="00D46245">
                        <w:rPr>
                          <w:sz w:val="23"/>
                        </w:rPr>
                        <w:t xml:space="preserve"> lottas en konstbok</w:t>
                      </w:r>
                      <w:r>
                        <w:rPr>
                          <w:sz w:val="23"/>
                        </w:rPr>
                        <w:t xml:space="preserve"> eller annat konstverk</w:t>
                      </w:r>
                      <w:r w:rsidRPr="00D46245">
                        <w:rPr>
                          <w:sz w:val="23"/>
                        </w:rPr>
                        <w:t xml:space="preserve"> ut bland närvarande medlemm</w:t>
                      </w:r>
                      <w:r>
                        <w:rPr>
                          <w:sz w:val="23"/>
                        </w:rPr>
                        <w:t xml:space="preserve">ar under vernissagen. </w:t>
                      </w:r>
                      <w:r w:rsidRPr="00185ADE">
                        <w:rPr>
                          <w:b/>
                          <w:sz w:val="23"/>
                        </w:rPr>
                        <w:t xml:space="preserve">OBS! Vi har utlottningen efter </w:t>
                      </w:r>
                      <w:r>
                        <w:rPr>
                          <w:b/>
                          <w:sz w:val="23"/>
                        </w:rPr>
                        <w:t xml:space="preserve">presentationen av konstnärerna, ca 1 </w:t>
                      </w:r>
                      <w:proofErr w:type="spellStart"/>
                      <w:r>
                        <w:rPr>
                          <w:b/>
                          <w:sz w:val="23"/>
                        </w:rPr>
                        <w:t>tim</w:t>
                      </w:r>
                      <w:proofErr w:type="spellEnd"/>
                      <w:r>
                        <w:rPr>
                          <w:b/>
                          <w:sz w:val="23"/>
                        </w:rPr>
                        <w:t xml:space="preserve"> efter öppnandet, s</w:t>
                      </w:r>
                      <w:r w:rsidRPr="00185ADE">
                        <w:rPr>
                          <w:b/>
                          <w:sz w:val="23"/>
                        </w:rPr>
                        <w:t xml:space="preserve">å vill ni delta så kom innan dess. Servering </w:t>
                      </w:r>
                      <w:r>
                        <w:rPr>
                          <w:b/>
                          <w:sz w:val="23"/>
                        </w:rPr>
                        <w:t xml:space="preserve">av matig paj med dryck </w:t>
                      </w:r>
                      <w:r w:rsidRPr="00185ADE">
                        <w:rPr>
                          <w:b/>
                          <w:sz w:val="23"/>
                        </w:rPr>
                        <w:t>under vernissagen.</w:t>
                      </w:r>
                    </w:p>
                  </w:txbxContent>
                </v:textbox>
                <w10:wrap type="tight" anchorx="page" anchory="page"/>
              </v:shape>
            </w:pict>
          </mc:Fallback>
        </mc:AlternateContent>
      </w:r>
      <w:r w:rsidR="00F77F39">
        <w:rPr>
          <w:noProof/>
          <w:lang w:eastAsia="sv-SE"/>
        </w:rPr>
        <mc:AlternateContent>
          <mc:Choice Requires="wps">
            <w:drawing>
              <wp:anchor distT="0" distB="0" distL="114300" distR="114300" simplePos="0" relativeHeight="251771024" behindDoc="0" locked="0" layoutInCell="1" allowOverlap="1" wp14:anchorId="680A8DE0" wp14:editId="502EF14C">
                <wp:simplePos x="0" y="0"/>
                <wp:positionH relativeFrom="page">
                  <wp:posOffset>3022600</wp:posOffset>
                </wp:positionH>
                <wp:positionV relativeFrom="page">
                  <wp:posOffset>4347210</wp:posOffset>
                </wp:positionV>
                <wp:extent cx="1727200" cy="549275"/>
                <wp:effectExtent l="0" t="0" r="0" b="0"/>
                <wp:wrapThrough wrapText="bothSides">
                  <wp:wrapPolygon edited="0">
                    <wp:start x="318" y="999"/>
                    <wp:lineTo x="318" y="19977"/>
                    <wp:lineTo x="20965" y="19977"/>
                    <wp:lineTo x="20965" y="999"/>
                    <wp:lineTo x="318" y="999"/>
                  </wp:wrapPolygon>
                </wp:wrapThrough>
                <wp:docPr id="1570"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3459144" w14:textId="52529002" w:rsidR="000A2A0A" w:rsidRPr="00DB45BD" w:rsidRDefault="000A2A0A" w:rsidP="00F77F39">
                            <w:pPr>
                              <w:rPr>
                                <w:i/>
                                <w:sz w:val="16"/>
                              </w:rPr>
                            </w:pPr>
                            <w:proofErr w:type="spellStart"/>
                            <w:r>
                              <w:rPr>
                                <w:i/>
                                <w:sz w:val="16"/>
                              </w:rPr>
                              <w:t>Chrístina</w:t>
                            </w:r>
                            <w:proofErr w:type="spellEnd"/>
                            <w:r>
                              <w:rPr>
                                <w:i/>
                                <w:sz w:val="16"/>
                              </w:rPr>
                              <w:t xml:space="preserve"> Rosén ställde ut sina otroligt söta hundskulpturer och tavlor och roliga musikanter i lera.</w:t>
                            </w: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id="Text Box 2166" o:spid="_x0000_s1034" type="#_x0000_t202" style="position:absolute;margin-left:238pt;margin-top:342.3pt;width:136pt;height:43.25pt;z-index:251771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" mv:complextextbox="1" filled="f" stroked="f">
                <v:textbox inset=",7.2pt,,7.2pt">
                  <w:txbxContent>
                    <w:p w14:paraId="33459144" w14:textId="52529002" w:rsidR="000A2A0A" w:rsidRPr="00DB45BD" w:rsidRDefault="000A2A0A" w:rsidP="00F77F39">
                      <w:pPr>
                        <w:rPr>
                          <w:i/>
                          <w:sz w:val="16"/>
                        </w:rPr>
                      </w:pPr>
                      <w:proofErr w:type="spellStart"/>
                      <w:r>
                        <w:rPr>
                          <w:i/>
                          <w:sz w:val="16"/>
                        </w:rPr>
                        <w:t>Chrístina</w:t>
                      </w:r>
                      <w:proofErr w:type="spellEnd"/>
                      <w:r>
                        <w:rPr>
                          <w:i/>
                          <w:sz w:val="16"/>
                        </w:rPr>
                        <w:t xml:space="preserve"> Rosén ställde ut sina otroligt söta hundskulpturer och tavlor och roliga musikanter i lera.</w:t>
                      </w:r>
                    </w:p>
                  </w:txbxContent>
                </v:textbox>
                <w10:wrap type="through" anchorx="page" anchory="page"/>
              </v:shape>
            </w:pict>
          </mc:Fallback>
        </mc:AlternateContent>
      </w:r>
      <w:r>
        <w:rPr>
          <w:noProof/>
          <w:lang w:eastAsia="sv-SE"/>
        </w:rPr>
        <mc:AlternateContent>
          <mc:Choice Requires="wpg">
            <w:drawing>
              <wp:anchor distT="0" distB="0" distL="114300" distR="114300" simplePos="0" relativeHeight="251752592" behindDoc="0" locked="0" layoutInCell="1" allowOverlap="1" wp14:anchorId="3AA3AD19" wp14:editId="4D6326FA">
                <wp:simplePos x="0" y="0"/>
                <wp:positionH relativeFrom="page">
                  <wp:posOffset>749300</wp:posOffset>
                </wp:positionH>
                <wp:positionV relativeFrom="page">
                  <wp:posOffset>4502150</wp:posOffset>
                </wp:positionV>
                <wp:extent cx="1727200" cy="549275"/>
                <wp:effectExtent l="0" t="0" r="0" b="0"/>
                <wp:wrapThrough wrapText="bothSides">
                  <wp:wrapPolygon edited="0">
                    <wp:start x="318" y="999"/>
                    <wp:lineTo x="318" y="19977"/>
                    <wp:lineTo x="20965" y="19977"/>
                    <wp:lineTo x="20965" y="999"/>
                    <wp:lineTo x="318" y="999"/>
                  </wp:wrapPolygon>
                </wp:wrapThrough>
                <wp:docPr id="8" name="Grupp 8"/>
                <wp:cNvGraphicFramePr/>
                <a:graphic xmlns:a="http://schemas.openxmlformats.org/drawingml/2006/main">
                  <a:graphicData uri="http://schemas.microsoft.com/office/word/2010/wordprocessingGroup">
                    <wpg:wgp>
                      <wpg:cNvGrpSpPr/>
                      <wpg:grpSpPr>
                        <a:xfrm>
                          <a:off x="0" y="0"/>
                          <a:ext cx="1727200" cy="549275"/>
                          <a:chOff x="0" y="0"/>
                          <a:chExt cx="1727200" cy="549275"/>
                        </a:xfrm>
                        <a:extLst>
                          <a:ext uri="{0CCBE362-F206-4b92-989A-16890622DB6E}">
                            <ma14:wrappingTextBoxFlag xmlns:ma14="http://schemas.microsoft.com/office/mac/drawingml/2011/main" val="1"/>
                          </a:ext>
                        </a:extLst>
                      </wpg:grpSpPr>
                      <wps:wsp>
                        <wps:cNvPr id="48" name="Text Box 2166"/>
                        <wps:cNvSpPr txBox="1">
                          <a:spLocks noChangeArrowheads="1"/>
                        </wps:cNvSpPr>
                        <wps:spPr bwMode="auto">
                          <a:xfrm>
                            <a:off x="0" y="0"/>
                            <a:ext cx="17272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5" name="Textruta 5"/>
                        <wps:cNvSpPr txBox="1"/>
                        <wps:spPr>
                          <a:xfrm>
                            <a:off x="91440" y="91440"/>
                            <a:ext cx="1544320" cy="118110"/>
                          </a:xfrm>
                          <a:prstGeom prst="rect">
                            <a:avLst/>
                          </a:prstGeom>
                          <a:noFill/>
                          <a:ln>
                            <a:noFill/>
                          </a:ln>
                          <a:effectLst/>
                          <a:extLst>
                            <a:ext uri="{C572A759-6A51-4108-AA02-DFA0A04FC94B}">
                              <ma14:wrappingTextBoxFlag xmlns:ma14="http://schemas.microsoft.com/office/mac/drawingml/2011/main"/>
                            </a:ext>
                          </a:extLst>
                        </wps:spPr>
                        <wps:txbx id="7">
                          <w:txbxContent>
                            <w:p w14:paraId="6F5A093C" w14:textId="1E5D80BC" w:rsidR="000A2A0A" w:rsidRPr="00DB45BD" w:rsidRDefault="000A2A0A" w:rsidP="0054050F">
                              <w:pPr>
                                <w:rPr>
                                  <w:i/>
                                  <w:sz w:val="16"/>
                                </w:rPr>
                              </w:pPr>
                              <w:r>
                                <w:rPr>
                                  <w:i/>
                                  <w:sz w:val="16"/>
                                </w:rPr>
                                <w:t xml:space="preserve">Markku </w:t>
                              </w:r>
                              <w:proofErr w:type="spellStart"/>
                              <w:r>
                                <w:rPr>
                                  <w:i/>
                                  <w:sz w:val="16"/>
                                </w:rPr>
                                <w:t>Huovila</w:t>
                              </w:r>
                              <w:proofErr w:type="spellEnd"/>
                              <w:r>
                                <w:rPr>
                                  <w:i/>
                                  <w:sz w:val="16"/>
                                </w:rPr>
                                <w:t xml:space="preserve"> ställde ut sina målningar med lite sagoframtoning i februari.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ruta 7"/>
                        <wps:cNvSpPr txBox="1"/>
                        <wps:spPr>
                          <a:xfrm>
                            <a:off x="91440" y="208280"/>
                            <a:ext cx="1544320" cy="23558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 8" o:spid="_x0000_s1035" style="position:absolute;margin-left:59pt;margin-top:354.5pt;width:136pt;height:43.25pt;z-index:251752592;mso-position-horizontal-relative:page;mso-position-vertical-relative:page" coordsize="1727200,54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" mv:complextextbox="1">
                <v:shape id="_x0000_s1036" type="#_x0000_t202" style="position:absolute;width:1727200;height:549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duUvgAA&#10;ANsAAAAPAAAAZHJzL2Rvd25yZXYueG1sRE/LisIwFN0L8w/hCu401RGRTqPIoOhKfO4vze1jTG5K&#10;k7Gdv58sBJeH887WvTXiSa2vHSuYThIQxLnTNZcKbtfdeAnCB2SNxjEp+CMP69XHIMNUu47P9LyE&#10;UsQQ9ikqqEJoUil9XpFFP3ENceQK11oMEbal1C12MdwaOUuShbRYc2yosKHvivLH5dcq2OvPH7PN&#10;7f64PZ2DK8r78t4ZpUbDfvMFIlAf3uKX+6AVz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cXblL4AAADbAAAADwAAAAAAAAAAAAAAAACXAgAAZHJzL2Rvd25yZXYu&#10;eG1sUEsFBgAAAAAEAAQA9QAAAIIDAAAAAA==&#10;" mv:complextextbox="1" filled="f" stroked="f">
                  <v:textbox inset=",7.2pt,,7.2pt"/>
                </v:shape>
                <v:shape id="Textruta 5" o:spid="_x0000_s1037" type="#_x0000_t202" style="position:absolute;left:91440;top:91440;width:1544320;height:118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ruta 7" inset="0,0,0,0">
                    <w:txbxContent>
                      <w:p w14:paraId="6F5A093C" w14:textId="1E5D80BC" w:rsidR="000A2A0A" w:rsidRPr="00DB45BD" w:rsidRDefault="000A2A0A" w:rsidP="0054050F">
                        <w:pPr>
                          <w:rPr>
                            <w:i/>
                            <w:sz w:val="16"/>
                          </w:rPr>
                        </w:pPr>
                        <w:r>
                          <w:rPr>
                            <w:i/>
                            <w:sz w:val="16"/>
                          </w:rPr>
                          <w:t xml:space="preserve">Markku </w:t>
                        </w:r>
                        <w:proofErr w:type="spellStart"/>
                        <w:r>
                          <w:rPr>
                            <w:i/>
                            <w:sz w:val="16"/>
                          </w:rPr>
                          <w:t>Huovila</w:t>
                        </w:r>
                        <w:proofErr w:type="spellEnd"/>
                        <w:r>
                          <w:rPr>
                            <w:i/>
                            <w:sz w:val="16"/>
                          </w:rPr>
                          <w:t xml:space="preserve"> ställde ut sina målningar med lite sagoframtoning i februari.</w:t>
                        </w:r>
                      </w:p>
                    </w:txbxContent>
                  </v:textbox>
                </v:shape>
                <v:shape id="Textruta 7" o:spid="_x0000_s1038" type="#_x0000_t202" style="position:absolute;left:91440;top:208280;width:1544320;height:235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sidR="00C662F0">
        <w:rPr>
          <w:noProof/>
          <w:lang w:eastAsia="sv-SE"/>
        </w:rPr>
        <w:drawing>
          <wp:anchor distT="0" distB="0" distL="114300" distR="114300" simplePos="0" relativeHeight="251768976" behindDoc="0" locked="0" layoutInCell="1" allowOverlap="1" wp14:anchorId="0DF238AE" wp14:editId="45B78228">
            <wp:simplePos x="0" y="0"/>
            <wp:positionH relativeFrom="page">
              <wp:posOffset>4898390</wp:posOffset>
            </wp:positionH>
            <wp:positionV relativeFrom="page">
              <wp:posOffset>2390775</wp:posOffset>
            </wp:positionV>
            <wp:extent cx="2143760" cy="1976120"/>
            <wp:effectExtent l="254000" t="228600" r="269240" b="284480"/>
            <wp:wrapThrough wrapText="bothSides">
              <wp:wrapPolygon edited="0">
                <wp:start x="23117" y="22724"/>
                <wp:lineTo x="23260" y="8743"/>
                <wp:lineTo x="23137" y="-179"/>
                <wp:lineTo x="1152" y="-1215"/>
                <wp:lineTo x="842" y="-1737"/>
                <wp:lineTo x="-939" y="-1527"/>
                <wp:lineTo x="-1353" y="7179"/>
                <wp:lineTo x="-1192" y="24196"/>
                <wp:lineTo x="19809" y="23114"/>
                <wp:lineTo x="23117" y="22724"/>
              </wp:wrapPolygon>
            </wp:wrapThrough>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man_vernissage.jpeg"/>
                    <pic:cNvPicPr/>
                  </pic:nvPicPr>
                  <pic:blipFill rotWithShape="1">
                    <a:blip r:embed="rId8" cstate="email">
                      <a:extLst>
                        <a:ext uri="{28A0092B-C50C-407E-A947-70E740481C1C}">
                          <a14:useLocalDpi xmlns:a14="http://schemas.microsoft.com/office/drawing/2010/main"/>
                        </a:ext>
                      </a:extLst>
                    </a:blip>
                    <a:srcRect/>
                    <a:stretch/>
                  </pic:blipFill>
                  <pic:spPr bwMode="auto">
                    <a:xfrm rot="11172439">
                      <a:off x="0" y="0"/>
                      <a:ext cx="2143760" cy="197612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62F0">
        <w:rPr>
          <w:noProof/>
          <w:lang w:eastAsia="sv-SE"/>
        </w:rPr>
        <w:drawing>
          <wp:anchor distT="0" distB="0" distL="114300" distR="114300" simplePos="0" relativeHeight="251766928" behindDoc="0" locked="0" layoutInCell="1" allowOverlap="1" wp14:anchorId="3AF0CC4A" wp14:editId="2C090363">
            <wp:simplePos x="0" y="0"/>
            <wp:positionH relativeFrom="page">
              <wp:posOffset>2751455</wp:posOffset>
            </wp:positionH>
            <wp:positionV relativeFrom="page">
              <wp:posOffset>2284095</wp:posOffset>
            </wp:positionV>
            <wp:extent cx="2386965" cy="1789430"/>
            <wp:effectExtent l="152400" t="152400" r="153035" b="191770"/>
            <wp:wrapThrough wrapText="bothSides">
              <wp:wrapPolygon edited="0">
                <wp:start x="22519" y="23440"/>
                <wp:lineTo x="22979" y="22826"/>
                <wp:lineTo x="22979" y="138"/>
                <wp:lineTo x="22519" y="-2008"/>
                <wp:lineTo x="-695" y="-2008"/>
                <wp:lineTo x="-1155" y="2897"/>
                <wp:lineTo x="-1155" y="17921"/>
                <wp:lineTo x="-695" y="22520"/>
                <wp:lineTo x="-695" y="23440"/>
                <wp:lineTo x="22519" y="23440"/>
              </wp:wrapPolygon>
            </wp:wrapThrough>
            <wp:docPr id="1569" name="Bildobjekt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_Rosen.jpeg"/>
                    <pic:cNvPicPr/>
                  </pic:nvPicPr>
                  <pic:blipFill>
                    <a:blip r:embed="rId9" cstate="email">
                      <a:extLst>
                        <a:ext uri="{28A0092B-C50C-407E-A947-70E740481C1C}">
                          <a14:useLocalDpi xmlns:a14="http://schemas.microsoft.com/office/drawing/2010/main"/>
                        </a:ext>
                      </a:extLst>
                    </a:blip>
                    <a:stretch>
                      <a:fillRect/>
                    </a:stretch>
                  </pic:blipFill>
                  <pic:spPr>
                    <a:xfrm rot="10800000">
                      <a:off x="0" y="0"/>
                      <a:ext cx="2386965" cy="1789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662F0">
        <w:rPr>
          <w:noProof/>
          <w:lang w:eastAsia="sv-SE"/>
        </w:rPr>
        <w:drawing>
          <wp:anchor distT="0" distB="0" distL="114300" distR="114300" simplePos="0" relativeHeight="251767952" behindDoc="0" locked="0" layoutInCell="1" allowOverlap="1" wp14:anchorId="1D4BE838" wp14:editId="13257749">
            <wp:simplePos x="0" y="0"/>
            <wp:positionH relativeFrom="page">
              <wp:posOffset>466090</wp:posOffset>
            </wp:positionH>
            <wp:positionV relativeFrom="page">
              <wp:posOffset>2505075</wp:posOffset>
            </wp:positionV>
            <wp:extent cx="2456180" cy="1842135"/>
            <wp:effectExtent l="254000" t="254000" r="210820" b="316865"/>
            <wp:wrapThrough wrapText="bothSides">
              <wp:wrapPolygon edited="0">
                <wp:start x="1946" y="23329"/>
                <wp:lineTo x="22638" y="25855"/>
                <wp:lineTo x="23359" y="6781"/>
                <wp:lineTo x="23318" y="1979"/>
                <wp:lineTo x="22510" y="-1740"/>
                <wp:lineTo x="20956" y="-1974"/>
                <wp:lineTo x="20684" y="-1416"/>
                <wp:lineTo x="1123" y="-1373"/>
                <wp:lineTo x="901" y="-1407"/>
                <wp:lineTo x="-1030" y="2797"/>
                <wp:lineTo x="-1194" y="12664"/>
                <wp:lineTo x="-939" y="22893"/>
                <wp:lineTo x="1946" y="23329"/>
              </wp:wrapPolygon>
            </wp:wrapThrough>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lert_vernissage.jpeg"/>
                    <pic:cNvPicPr/>
                  </pic:nvPicPr>
                  <pic:blipFill>
                    <a:blip r:embed="rId10" cstate="email">
                      <a:extLst>
                        <a:ext uri="{28A0092B-C50C-407E-A947-70E740481C1C}">
                          <a14:useLocalDpi xmlns:a14="http://schemas.microsoft.com/office/drawing/2010/main"/>
                        </a:ext>
                      </a:extLst>
                    </a:blip>
                    <a:stretch>
                      <a:fillRect/>
                    </a:stretch>
                  </pic:blipFill>
                  <pic:spPr bwMode="auto">
                    <a:xfrm rot="10412206">
                      <a:off x="0" y="0"/>
                      <a:ext cx="2456180" cy="184213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09D">
        <w:rPr>
          <w:noProof/>
          <w:lang w:eastAsia="sv-SE"/>
        </w:rPr>
        <mc:AlternateContent>
          <mc:Choice Requires="wps">
            <w:drawing>
              <wp:anchor distT="0" distB="0" distL="114300" distR="114300" simplePos="0" relativeHeight="251658247" behindDoc="0" locked="0" layoutInCell="1" allowOverlap="1" wp14:anchorId="6B5D934B" wp14:editId="5247779F">
                <wp:simplePos x="0" y="0"/>
                <wp:positionH relativeFrom="page">
                  <wp:posOffset>548640</wp:posOffset>
                </wp:positionH>
                <wp:positionV relativeFrom="page">
                  <wp:posOffset>1746885</wp:posOffset>
                </wp:positionV>
                <wp:extent cx="6675120" cy="330200"/>
                <wp:effectExtent l="0" t="0" r="0" b="0"/>
                <wp:wrapTight wrapText="bothSides">
                  <wp:wrapPolygon edited="0">
                    <wp:start x="82" y="0"/>
                    <wp:lineTo x="82" y="19938"/>
                    <wp:lineTo x="21452" y="19938"/>
                    <wp:lineTo x="21452" y="0"/>
                    <wp:lineTo x="82" y="0"/>
                  </wp:wrapPolygon>
                </wp:wrapTight>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20ED" w14:textId="77777777" w:rsidR="000A2A0A" w:rsidRPr="00AB6ADB" w:rsidRDefault="000A2A0A" w:rsidP="0054050F">
                            <w:pPr>
                              <w:pStyle w:val="Underrubrik"/>
                              <w:rPr>
                                <w:sz w:val="36"/>
                              </w:rPr>
                            </w:pPr>
                            <w:r w:rsidRPr="00AB6ADB">
                              <w:rPr>
                                <w:sz w:val="36"/>
                              </w:rPr>
                              <w:t>Spånga Konstförening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43.2pt;margin-top:137.55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4+6rUCAAC5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" filled="f" stroked="f">
                <v:textbox inset=",0,,0">
                  <w:txbxContent>
                    <w:p w14:paraId="2F0320ED" w14:textId="77777777" w:rsidR="000A2A0A" w:rsidRPr="00AB6ADB" w:rsidRDefault="000A2A0A" w:rsidP="0054050F">
                      <w:pPr>
                        <w:pStyle w:val="Underrubrik"/>
                        <w:rPr>
                          <w:sz w:val="36"/>
                        </w:rPr>
                      </w:pPr>
                      <w:r w:rsidRPr="00AB6ADB">
                        <w:rPr>
                          <w:sz w:val="36"/>
                        </w:rPr>
                        <w:t>Spånga Konstförening</w:t>
                      </w:r>
                    </w:p>
                  </w:txbxContent>
                </v:textbox>
                <w10:wrap type="tight" anchorx="page" anchory="page"/>
              </v:shape>
            </w:pict>
          </mc:Fallback>
        </mc:AlternateContent>
      </w:r>
      <w:r w:rsidR="0035609D">
        <w:rPr>
          <w:noProof/>
          <w:lang w:eastAsia="sv-SE"/>
        </w:rPr>
        <mc:AlternateContent>
          <mc:Choice Requires="wps">
            <w:drawing>
              <wp:anchor distT="0" distB="0" distL="114300" distR="114300" simplePos="0" relativeHeight="251658246" behindDoc="0" locked="0" layoutInCell="1" allowOverlap="1" wp14:anchorId="1FE8B31B" wp14:editId="1AC4EC0D">
                <wp:simplePos x="0" y="0"/>
                <wp:positionH relativeFrom="page">
                  <wp:posOffset>353060</wp:posOffset>
                </wp:positionH>
                <wp:positionV relativeFrom="page">
                  <wp:posOffset>731520</wp:posOffset>
                </wp:positionV>
                <wp:extent cx="6869430" cy="1097280"/>
                <wp:effectExtent l="0" t="0" r="0" b="20320"/>
                <wp:wrapTight wrapText="bothSides">
                  <wp:wrapPolygon edited="0">
                    <wp:start x="80" y="0"/>
                    <wp:lineTo x="80" y="21500"/>
                    <wp:lineTo x="21404" y="21500"/>
                    <wp:lineTo x="21404" y="0"/>
                    <wp:lineTo x="80" y="0"/>
                  </wp:wrapPolygon>
                </wp:wrapTight>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612A6" w14:textId="71F7D991" w:rsidR="000A2A0A" w:rsidRPr="00AB6ADB" w:rsidRDefault="000A2A0A" w:rsidP="0054050F">
                            <w:pPr>
                              <w:pStyle w:val="Rubrik"/>
                              <w:rPr>
                                <w:sz w:val="100"/>
                              </w:rPr>
                            </w:pPr>
                            <w:r>
                              <w:rPr>
                                <w:sz w:val="100"/>
                              </w:rPr>
                              <w:t>Våren är här!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7.8pt;margin-top:57.6pt;width:540.9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" filled="f" stroked="f">
                <v:textbox inset=",0,,0">
                  <w:txbxContent>
                    <w:p w14:paraId="265612A6" w14:textId="71F7D991" w:rsidR="000A2A0A" w:rsidRPr="00AB6ADB" w:rsidRDefault="000A2A0A" w:rsidP="0054050F">
                      <w:pPr>
                        <w:pStyle w:val="Rubrik"/>
                        <w:rPr>
                          <w:sz w:val="100"/>
                        </w:rPr>
                      </w:pPr>
                      <w:r>
                        <w:rPr>
                          <w:sz w:val="100"/>
                        </w:rPr>
                        <w:t>Våren är här!</w:t>
                      </w:r>
                    </w:p>
                  </w:txbxContent>
                </v:textbox>
                <w10:wrap type="tight" anchorx="page" anchory="page"/>
              </v:shape>
            </w:pict>
          </mc:Fallback>
        </mc:AlternateContent>
      </w:r>
      <w:r w:rsidR="007E7CAD">
        <w:rPr>
          <w:noProof/>
          <w:lang w:eastAsia="sv-SE"/>
        </w:rPr>
        <mc:AlternateContent>
          <mc:Choice Requires="wps">
            <w:drawing>
              <wp:anchor distT="0" distB="0" distL="114300" distR="114300" simplePos="0" relativeHeight="251758736" behindDoc="0" locked="0" layoutInCell="1" allowOverlap="1" wp14:anchorId="4963901B" wp14:editId="0FA067AC">
                <wp:simplePos x="0" y="0"/>
                <wp:positionH relativeFrom="page">
                  <wp:posOffset>3164205</wp:posOffset>
                </wp:positionH>
                <wp:positionV relativeFrom="page">
                  <wp:posOffset>9091295</wp:posOffset>
                </wp:positionV>
                <wp:extent cx="1598295" cy="1030605"/>
                <wp:effectExtent l="0" t="0" r="0" b="10795"/>
                <wp:wrapTight wrapText="bothSides">
                  <wp:wrapPolygon edited="0">
                    <wp:start x="343" y="0"/>
                    <wp:lineTo x="343" y="21294"/>
                    <wp:lineTo x="20939" y="21294"/>
                    <wp:lineTo x="20939" y="0"/>
                    <wp:lineTo x="343"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EEAD" w14:textId="3FEF68D8" w:rsidR="000A2A0A" w:rsidRPr="007E7CAD" w:rsidRDefault="000A2A0A" w:rsidP="007E7CAD">
                            <w:pPr>
                              <w:pStyle w:val="Rubrik5"/>
                              <w:rPr>
                                <w:b/>
                              </w:rPr>
                            </w:pPr>
                            <w:r>
                              <w:rPr>
                                <w:b/>
                              </w:rPr>
                              <w:t>Besök på</w:t>
                            </w:r>
                            <w:r>
                              <w:rPr>
                                <w:b/>
                              </w:rPr>
                              <w:br/>
                              <w:t>Sturehovs slott</w:t>
                            </w:r>
                          </w:p>
                          <w:p w14:paraId="786054A0" w14:textId="3DA79093" w:rsidR="000A2A0A" w:rsidRPr="00593067" w:rsidRDefault="000A2A0A" w:rsidP="00D64503">
                            <w:pPr>
                              <w:rPr>
                                <w:b/>
                              </w:rPr>
                            </w:pPr>
                            <w:r>
                              <w:br/>
                            </w:r>
                            <w:r w:rsidRPr="00593067">
                              <w:rPr>
                                <w:b/>
                              </w:rPr>
                              <w:t>14 maj</w:t>
                            </w:r>
                          </w:p>
                          <w:p w14:paraId="229B8287" w14:textId="0FE52418" w:rsidR="000A2A0A" w:rsidRPr="001D2C26" w:rsidRDefault="000A2A0A" w:rsidP="00D64503">
                            <w:r w:rsidRPr="00593067">
                              <w:rPr>
                                <w:b/>
                              </w:rPr>
                              <w:t>12.30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49.15pt;margin-top:715.85pt;width:125.85pt;height:81.15pt;z-index:2517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" filled="f" stroked="f">
                <v:textbox inset=",0,,0">
                  <w:txbxContent>
                    <w:p w14:paraId="1ADEEEAD" w14:textId="3FEF68D8" w:rsidR="000A2A0A" w:rsidRPr="007E7CAD" w:rsidRDefault="000A2A0A" w:rsidP="007E7CAD">
                      <w:pPr>
                        <w:pStyle w:val="Rubrik5"/>
                        <w:rPr>
                          <w:b/>
                        </w:rPr>
                      </w:pPr>
                      <w:r>
                        <w:rPr>
                          <w:b/>
                        </w:rPr>
                        <w:t>Besök på</w:t>
                      </w:r>
                      <w:r>
                        <w:rPr>
                          <w:b/>
                        </w:rPr>
                        <w:br/>
                        <w:t>Sturehovs slott</w:t>
                      </w:r>
                    </w:p>
                    <w:p w14:paraId="786054A0" w14:textId="3DA79093" w:rsidR="000A2A0A" w:rsidRPr="00593067" w:rsidRDefault="000A2A0A" w:rsidP="00D64503">
                      <w:pPr>
                        <w:rPr>
                          <w:b/>
                        </w:rPr>
                      </w:pPr>
                      <w:r>
                        <w:br/>
                      </w:r>
                      <w:r w:rsidRPr="00593067">
                        <w:rPr>
                          <w:b/>
                        </w:rPr>
                        <w:t>14 maj</w:t>
                      </w:r>
                    </w:p>
                    <w:p w14:paraId="229B8287" w14:textId="0FE52418" w:rsidR="000A2A0A" w:rsidRPr="001D2C26" w:rsidRDefault="000A2A0A" w:rsidP="00D64503">
                      <w:r w:rsidRPr="00593067">
                        <w:rPr>
                          <w:b/>
                        </w:rPr>
                        <w:t>12.30</w:t>
                      </w:r>
                    </w:p>
                  </w:txbxContent>
                </v:textbox>
                <w10:wrap type="tight" anchorx="page" anchory="page"/>
              </v:shape>
            </w:pict>
          </mc:Fallback>
        </mc:AlternateContent>
      </w:r>
      <w:r w:rsidR="007E7CAD">
        <w:rPr>
          <w:noProof/>
          <w:lang w:eastAsia="sv-SE"/>
        </w:rPr>
        <mc:AlternateContent>
          <mc:Choice Requires="wps">
            <w:drawing>
              <wp:anchor distT="0" distB="0" distL="114300" distR="114300" simplePos="0" relativeHeight="251760784" behindDoc="0" locked="0" layoutInCell="1" allowOverlap="1" wp14:anchorId="7C05713C" wp14:editId="17B5E6C3">
                <wp:simplePos x="0" y="0"/>
                <wp:positionH relativeFrom="page">
                  <wp:posOffset>3143250</wp:posOffset>
                </wp:positionH>
                <wp:positionV relativeFrom="page">
                  <wp:posOffset>8916035</wp:posOffset>
                </wp:positionV>
                <wp:extent cx="6350" cy="1068070"/>
                <wp:effectExtent l="0" t="0" r="44450" b="241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68070"/>
                        </a:xfrm>
                        <a:prstGeom prst="line">
                          <a:avLst/>
                        </a:prstGeom>
                        <a:noFill/>
                        <a:ln w="12700">
                          <a:solidFill>
                            <a:schemeClr val="bg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6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5pt,702.05pt" to="248pt,78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" strokecolor="#bbdd89 [1950]" strokeweight="1pt">
                <v:shadow opacity="22938f" mv:blur="38100f" offset="0,2pt"/>
                <w10:wrap anchorx="page" anchory="page"/>
              </v:line>
            </w:pict>
          </mc:Fallback>
        </mc:AlternateContent>
      </w:r>
      <w:r w:rsidR="007E7CAD">
        <w:rPr>
          <w:noProof/>
          <w:lang w:eastAsia="sv-SE"/>
        </w:rPr>
        <mc:AlternateContent>
          <mc:Choice Requires="wps">
            <w:drawing>
              <wp:anchor distT="0" distB="0" distL="114300" distR="114300" simplePos="0" relativeHeight="251658262" behindDoc="0" locked="0" layoutInCell="1" allowOverlap="1" wp14:anchorId="3693C7CA" wp14:editId="38627FF0">
                <wp:simplePos x="0" y="0"/>
                <wp:positionH relativeFrom="page">
                  <wp:posOffset>1746250</wp:posOffset>
                </wp:positionH>
                <wp:positionV relativeFrom="page">
                  <wp:posOffset>8916035</wp:posOffset>
                </wp:positionV>
                <wp:extent cx="6350" cy="1068070"/>
                <wp:effectExtent l="0" t="0" r="44450" b="2413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68070"/>
                        </a:xfrm>
                        <a:prstGeom prst="line">
                          <a:avLst/>
                        </a:prstGeom>
                        <a:noFill/>
                        <a:ln w="12700">
                          <a:solidFill>
                            <a:schemeClr val="bg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5pt,702.05pt" to="138pt,78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" strokecolor="#bbdd89 [1950]" strokeweight="1pt">
                <v:shadow opacity="22938f" mv:blur="38100f" offset="0,2pt"/>
                <w10:wrap anchorx="page" anchory="page"/>
              </v:line>
            </w:pict>
          </mc:Fallback>
        </mc:AlternateContent>
      </w:r>
      <w:r w:rsidR="00185ADE">
        <w:rPr>
          <w:noProof/>
          <w:lang w:eastAsia="sv-SE"/>
        </w:rPr>
        <mc:AlternateContent>
          <mc:Choice Requires="wps">
            <w:drawing>
              <wp:anchor distT="0" distB="0" distL="114300" distR="114300" simplePos="0" relativeHeight="251658244" behindDoc="0" locked="0" layoutInCell="1" allowOverlap="1" wp14:anchorId="7EC7C14D" wp14:editId="1A5347D4">
                <wp:simplePos x="0" y="0"/>
                <wp:positionH relativeFrom="page">
                  <wp:posOffset>480060</wp:posOffset>
                </wp:positionH>
                <wp:positionV relativeFrom="page">
                  <wp:posOffset>8611235</wp:posOffset>
                </wp:positionV>
                <wp:extent cx="4381500" cy="317500"/>
                <wp:effectExtent l="0" t="635" r="2540" b="0"/>
                <wp:wrapTight wrapText="bothSides">
                  <wp:wrapPolygon edited="0">
                    <wp:start x="-47" y="0"/>
                    <wp:lineTo x="-47" y="20304"/>
                    <wp:lineTo x="21600" y="20304"/>
                    <wp:lineTo x="21600" y="0"/>
                    <wp:lineTo x="-47" y="0"/>
                  </wp:wrapPolygon>
                </wp:wrapTight>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17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86DE31B" w14:textId="2969E909" w:rsidR="000A2A0A" w:rsidRDefault="000A2A0A">
                            <w:pPr>
                              <w:pStyle w:val="Rubrik4"/>
                            </w:pPr>
                            <w:r>
                              <w:t>Kom ihåg datumen!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7.8pt;margin-top:678.05pt;width:345pt;height: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" fillcolor="#fd9320 [3204]" stroked="f" strokecolor="#4a7ebb" strokeweight="1.5pt">
                <v:shadow opacity="22938f" mv:blur="38100f" offset="0,2pt"/>
                <v:textbox inset=",0,,0">
                  <w:txbxContent>
                    <w:p w14:paraId="186DE31B" w14:textId="2969E909" w:rsidR="000A2A0A" w:rsidRDefault="000A2A0A">
                      <w:pPr>
                        <w:pStyle w:val="Rubrik4"/>
                      </w:pPr>
                      <w:r>
                        <w:t>Kom ihåg datumen!</w:t>
                      </w:r>
                    </w:p>
                  </w:txbxContent>
                </v:textbox>
                <w10:wrap type="tight" anchorx="page" anchory="page"/>
              </v:rect>
            </w:pict>
          </mc:Fallback>
        </mc:AlternateContent>
      </w:r>
      <w:r w:rsidR="00185ADE">
        <w:rPr>
          <w:noProof/>
          <w:lang w:eastAsia="sv-SE"/>
        </w:rPr>
        <mc:AlternateContent>
          <mc:Choice Requires="wps">
            <w:drawing>
              <wp:anchor distT="0" distB="0" distL="114300" distR="114300" simplePos="0" relativeHeight="251658248" behindDoc="0" locked="0" layoutInCell="1" allowOverlap="1" wp14:anchorId="754CD39C" wp14:editId="1F5EF046">
                <wp:simplePos x="0" y="0"/>
                <wp:positionH relativeFrom="page">
                  <wp:posOffset>4914900</wp:posOffset>
                </wp:positionH>
                <wp:positionV relativeFrom="page">
                  <wp:posOffset>5470525</wp:posOffset>
                </wp:positionV>
                <wp:extent cx="2247265" cy="393065"/>
                <wp:effectExtent l="0" t="0" r="635" b="3810"/>
                <wp:wrapTight wrapText="bothSides">
                  <wp:wrapPolygon edited="0">
                    <wp:start x="0" y="0"/>
                    <wp:lineTo x="21600" y="0"/>
                    <wp:lineTo x="21600" y="21600"/>
                    <wp:lineTo x="0" y="21600"/>
                    <wp:lineTo x="0" y="0"/>
                  </wp:wrapPolygon>
                </wp:wrapTight>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AF86" w14:textId="77777777" w:rsidR="000A2A0A" w:rsidRPr="00F90B80" w:rsidRDefault="000A2A0A" w:rsidP="0054050F">
                            <w:pPr>
                              <w:pStyle w:val="Rubrik1"/>
                              <w:jc w:val="left"/>
                              <w:rPr>
                                <w:sz w:val="40"/>
                              </w:rPr>
                            </w:pPr>
                            <w:r>
                              <w:rPr>
                                <w:sz w:val="40"/>
                              </w:rPr>
                              <w:t>Planer för hösten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387pt;margin-top:430.75pt;width:176.95pt;height:30.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aYbQCAAC6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" filled="f" stroked="f">
                <v:textbox inset=",0,,0">
                  <w:txbxContent>
                    <w:p w14:paraId="3B1AAF86" w14:textId="77777777" w:rsidR="000A2A0A" w:rsidRPr="00F90B80" w:rsidRDefault="000A2A0A" w:rsidP="0054050F">
                      <w:pPr>
                        <w:pStyle w:val="Rubrik1"/>
                        <w:jc w:val="left"/>
                        <w:rPr>
                          <w:sz w:val="40"/>
                        </w:rPr>
                      </w:pPr>
                      <w:r>
                        <w:rPr>
                          <w:sz w:val="40"/>
                        </w:rPr>
                        <w:t>Planer för hösten</w:t>
                      </w:r>
                    </w:p>
                  </w:txbxContent>
                </v:textbox>
                <w10:wrap type="tight" anchorx="page" anchory="page"/>
              </v:shape>
            </w:pict>
          </mc:Fallback>
        </mc:AlternateContent>
      </w:r>
      <w:r w:rsidR="00185ADE">
        <w:rPr>
          <w:noProof/>
          <w:lang w:eastAsia="sv-SE"/>
        </w:rPr>
        <mc:AlternateContent>
          <mc:Choice Requires="wps">
            <w:drawing>
              <wp:anchor distT="0" distB="0" distL="114300" distR="114300" simplePos="0" relativeHeight="251658249" behindDoc="0" locked="0" layoutInCell="1" allowOverlap="1" wp14:anchorId="183476CA" wp14:editId="081A7C19">
                <wp:simplePos x="0" y="0"/>
                <wp:positionH relativeFrom="page">
                  <wp:posOffset>4861560</wp:posOffset>
                </wp:positionH>
                <wp:positionV relativeFrom="page">
                  <wp:posOffset>5895975</wp:posOffset>
                </wp:positionV>
                <wp:extent cx="2247265" cy="3471545"/>
                <wp:effectExtent l="0" t="3175" r="3175" b="5080"/>
                <wp:wrapTight wrapText="bothSides">
                  <wp:wrapPolygon edited="0">
                    <wp:start x="0" y="0"/>
                    <wp:lineTo x="21600" y="0"/>
                    <wp:lineTo x="21600" y="21600"/>
                    <wp:lineTo x="0" y="21600"/>
                    <wp:lineTo x="0" y="0"/>
                  </wp:wrapPolygon>
                </wp:wrapTight>
                <wp:docPr id="44" name="Text Box 2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47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0491C881" w14:textId="4D80C69B" w:rsidR="000A2A0A" w:rsidRDefault="000A2A0A" w:rsidP="0054050F">
                            <w:pPr>
                              <w:pStyle w:val="Brdtext"/>
                              <w:spacing w:line="264" w:lineRule="auto"/>
                              <w:rPr>
                                <w:sz w:val="22"/>
                              </w:rPr>
                            </w:pPr>
                            <w:r>
                              <w:rPr>
                                <w:sz w:val="22"/>
                              </w:rPr>
                              <w:t xml:space="preserve">Vi planerar också för höstens aktiviteter med </w:t>
                            </w:r>
                            <w:proofErr w:type="spellStart"/>
                            <w:r>
                              <w:rPr>
                                <w:sz w:val="22"/>
                              </w:rPr>
                              <w:t>bl</w:t>
                            </w:r>
                            <w:proofErr w:type="spellEnd"/>
                            <w:r>
                              <w:rPr>
                                <w:sz w:val="22"/>
                              </w:rPr>
                              <w:t xml:space="preserve"> a ett besök på </w:t>
                            </w:r>
                            <w:proofErr w:type="spellStart"/>
                            <w:r>
                              <w:rPr>
                                <w:sz w:val="22"/>
                              </w:rPr>
                              <w:t>St</w:t>
                            </w:r>
                            <w:proofErr w:type="spellEnd"/>
                            <w:r>
                              <w:rPr>
                                <w:sz w:val="22"/>
                              </w:rPr>
                              <w:t xml:space="preserve"> Görans sjukhus för att titta på deras konstsamlingar.</w:t>
                            </w:r>
                          </w:p>
                          <w:p w14:paraId="7A42E28B" w14:textId="525B6061" w:rsidR="000A2A0A" w:rsidRDefault="000A2A0A" w:rsidP="0054050F">
                            <w:pPr>
                              <w:pStyle w:val="Brdtext"/>
                              <w:spacing w:line="264" w:lineRule="auto"/>
                              <w:rPr>
                                <w:sz w:val="22"/>
                              </w:rPr>
                            </w:pPr>
                            <w:r>
                              <w:rPr>
                                <w:sz w:val="22"/>
                              </w:rPr>
                              <w:t>Även ett ateljébesök i Spånga någon gång i augusti/september står på agendan. Mer om det i nästa utskick i augusti.</w:t>
                            </w:r>
                          </w:p>
                          <w:p w14:paraId="72F9F8F6" w14:textId="7AD0E8FA" w:rsidR="000A2A0A" w:rsidRPr="001D2C26" w:rsidRDefault="000A2A0A" w:rsidP="0054050F">
                            <w:pPr>
                              <w:pStyle w:val="Brdtext"/>
                              <w:spacing w:line="264" w:lineRule="auto"/>
                              <w:rPr>
                                <w:sz w:val="22"/>
                              </w:rPr>
                            </w:pPr>
                            <w:r>
                              <w:rPr>
                                <w:sz w:val="22"/>
                              </w:rPr>
                              <w:t>Välkomna med förslag på aktiviteter!</w:t>
                            </w:r>
                          </w:p>
                          <w:p w14:paraId="2372C927" w14:textId="38A8045E" w:rsidR="000A2A0A" w:rsidRPr="00D46245" w:rsidRDefault="000A2A0A" w:rsidP="0054050F">
                            <w:pPr>
                              <w:pStyle w:val="Brdtext"/>
                              <w:spacing w:line="264" w:lineRule="auto"/>
                              <w:rPr>
                                <w:sz w:val="22"/>
                              </w:rPr>
                            </w:pPr>
                            <w:r>
                              <w:rPr>
                                <w:sz w:val="22"/>
                              </w:rPr>
                              <w:t>.</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2" o:spid="_x0000_s1044" type="#_x0000_t202" style="position:absolute;margin-left:382.8pt;margin-top:464.25pt;width:176.95pt;height:273.3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" mv:complextextbox="1" filled="f" stroked="f">
                <v:textbox inset="10.8pt,0,10.8pt,0">
                  <w:txbxContent>
                    <w:p w14:paraId="0491C881" w14:textId="4D80C69B" w:rsidR="000A2A0A" w:rsidRDefault="000A2A0A" w:rsidP="0054050F">
                      <w:pPr>
                        <w:pStyle w:val="Brdtext"/>
                        <w:spacing w:line="264" w:lineRule="auto"/>
                        <w:rPr>
                          <w:sz w:val="22"/>
                        </w:rPr>
                      </w:pPr>
                      <w:r>
                        <w:rPr>
                          <w:sz w:val="22"/>
                        </w:rPr>
                        <w:t xml:space="preserve">Vi planerar också för höstens aktiviteter med </w:t>
                      </w:r>
                      <w:proofErr w:type="spellStart"/>
                      <w:r>
                        <w:rPr>
                          <w:sz w:val="22"/>
                        </w:rPr>
                        <w:t>bl</w:t>
                      </w:r>
                      <w:proofErr w:type="spellEnd"/>
                      <w:r>
                        <w:rPr>
                          <w:sz w:val="22"/>
                        </w:rPr>
                        <w:t xml:space="preserve"> a ett besök på </w:t>
                      </w:r>
                      <w:proofErr w:type="spellStart"/>
                      <w:r>
                        <w:rPr>
                          <w:sz w:val="22"/>
                        </w:rPr>
                        <w:t>St</w:t>
                      </w:r>
                      <w:proofErr w:type="spellEnd"/>
                      <w:r>
                        <w:rPr>
                          <w:sz w:val="22"/>
                        </w:rPr>
                        <w:t xml:space="preserve"> Görans sjukhus för att titta på deras konstsamlingar.</w:t>
                      </w:r>
                    </w:p>
                    <w:p w14:paraId="7A42E28B" w14:textId="525B6061" w:rsidR="000A2A0A" w:rsidRDefault="000A2A0A" w:rsidP="0054050F">
                      <w:pPr>
                        <w:pStyle w:val="Brdtext"/>
                        <w:spacing w:line="264" w:lineRule="auto"/>
                        <w:rPr>
                          <w:sz w:val="22"/>
                        </w:rPr>
                      </w:pPr>
                      <w:r>
                        <w:rPr>
                          <w:sz w:val="22"/>
                        </w:rPr>
                        <w:t>Även ett ateljébesök i Spånga någon gång i augusti/september står på agendan. Mer om det i nästa utskick i augusti.</w:t>
                      </w:r>
                    </w:p>
                    <w:p w14:paraId="72F9F8F6" w14:textId="7AD0E8FA" w:rsidR="000A2A0A" w:rsidRPr="001D2C26" w:rsidRDefault="000A2A0A" w:rsidP="0054050F">
                      <w:pPr>
                        <w:pStyle w:val="Brdtext"/>
                        <w:spacing w:line="264" w:lineRule="auto"/>
                        <w:rPr>
                          <w:sz w:val="22"/>
                        </w:rPr>
                      </w:pPr>
                      <w:r>
                        <w:rPr>
                          <w:sz w:val="22"/>
                        </w:rPr>
                        <w:t>Välkomna med förslag på aktiviteter!</w:t>
                      </w:r>
                    </w:p>
                    <w:p w14:paraId="2372C927" w14:textId="38A8045E" w:rsidR="000A2A0A" w:rsidRPr="00D46245" w:rsidRDefault="000A2A0A" w:rsidP="0054050F">
                      <w:pPr>
                        <w:pStyle w:val="Brdtext"/>
                        <w:spacing w:line="264" w:lineRule="auto"/>
                        <w:rPr>
                          <w:sz w:val="22"/>
                        </w:rPr>
                      </w:pPr>
                      <w:r>
                        <w:rPr>
                          <w:sz w:val="22"/>
                        </w:rPr>
                        <w:t>.</w:t>
                      </w:r>
                    </w:p>
                  </w:txbxContent>
                </v:textbox>
                <w10:wrap type="tight" anchorx="page" anchory="page"/>
              </v:shape>
            </w:pict>
          </mc:Fallback>
        </mc:AlternateContent>
      </w:r>
      <w:r w:rsidR="00185ADE">
        <w:rPr>
          <w:noProof/>
          <w:lang w:eastAsia="sv-SE"/>
        </w:rPr>
        <mc:AlternateContent>
          <mc:Choice Requires="wps">
            <w:drawing>
              <wp:anchor distT="0" distB="0" distL="114300" distR="114300" simplePos="0" relativeHeight="251660432" behindDoc="0" locked="0" layoutInCell="1" allowOverlap="1" wp14:anchorId="568A6BDA" wp14:editId="17585C78">
                <wp:simplePos x="0" y="0"/>
                <wp:positionH relativeFrom="page">
                  <wp:posOffset>5038725</wp:posOffset>
                </wp:positionH>
                <wp:positionV relativeFrom="page">
                  <wp:posOffset>9573260</wp:posOffset>
                </wp:positionV>
                <wp:extent cx="1795145" cy="955040"/>
                <wp:effectExtent l="0" t="0" r="0" b="0"/>
                <wp:wrapTight wrapText="bothSides">
                  <wp:wrapPolygon edited="0">
                    <wp:start x="0" y="0"/>
                    <wp:lineTo x="21600" y="0"/>
                    <wp:lineTo x="21600" y="21600"/>
                    <wp:lineTo x="0" y="21600"/>
                    <wp:lineTo x="0" y="0"/>
                  </wp:wrapPolygon>
                </wp:wrapTight>
                <wp:docPr id="42"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1F224C17" w14:textId="77777777" w:rsidR="000A2A0A" w:rsidRPr="00D8488E" w:rsidRDefault="000A2A0A" w:rsidP="0054050F">
                            <w:pPr>
                              <w:jc w:val="center"/>
                              <w:rPr>
                                <w:rFonts w:ascii="Verdana" w:hAnsi="Verdana"/>
                                <w:sz w:val="20"/>
                              </w:rPr>
                            </w:pPr>
                            <w:r w:rsidRPr="00D8488E">
                              <w:rPr>
                                <w:rFonts w:ascii="Verdana" w:hAnsi="Verdana"/>
                                <w:sz w:val="20"/>
                              </w:rPr>
                              <w:t>Spånga Konstförening</w:t>
                            </w:r>
                          </w:p>
                          <w:p w14:paraId="01CDC0C9" w14:textId="77777777" w:rsidR="000A2A0A" w:rsidRPr="00D8488E" w:rsidRDefault="000A2A0A" w:rsidP="0054050F">
                            <w:pPr>
                              <w:jc w:val="center"/>
                              <w:rPr>
                                <w:rFonts w:ascii="Verdana" w:hAnsi="Verdana"/>
                                <w:sz w:val="20"/>
                              </w:rPr>
                            </w:pPr>
                            <w:r w:rsidRPr="00D8488E">
                              <w:rPr>
                                <w:rFonts w:ascii="Verdana" w:hAnsi="Verdana"/>
                                <w:sz w:val="20"/>
                              </w:rPr>
                              <w:t>Pg 364881-3</w:t>
                            </w:r>
                          </w:p>
                          <w:p w14:paraId="4D699BDC" w14:textId="77777777" w:rsidR="000A2A0A" w:rsidRPr="00D8488E" w:rsidRDefault="000A2A0A" w:rsidP="0054050F">
                            <w:pPr>
                              <w:jc w:val="center"/>
                              <w:rPr>
                                <w:rFonts w:ascii="Verdana" w:hAnsi="Verdana"/>
                                <w:sz w:val="20"/>
                              </w:rPr>
                            </w:pPr>
                            <w:r w:rsidRPr="00D8488E">
                              <w:rPr>
                                <w:rFonts w:ascii="Verdana" w:hAnsi="Verdana"/>
                                <w:sz w:val="20"/>
                              </w:rPr>
                              <w:t>www.spangakonst.se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45" type="#_x0000_t202" style="position:absolute;margin-left:396.75pt;margin-top:753.8pt;width:141.35pt;height:75.2pt;z-index:25166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" mv:complextextbox="1" filled="f" stroked="f">
                <v:textbox inset=",7.2pt,,7.2pt">
                  <w:txbxContent>
                    <w:p w14:paraId="1F224C17" w14:textId="77777777" w:rsidR="000A2A0A" w:rsidRPr="00D8488E" w:rsidRDefault="000A2A0A" w:rsidP="0054050F">
                      <w:pPr>
                        <w:jc w:val="center"/>
                        <w:rPr>
                          <w:rFonts w:ascii="Verdana" w:hAnsi="Verdana"/>
                          <w:sz w:val="20"/>
                        </w:rPr>
                      </w:pPr>
                      <w:r w:rsidRPr="00D8488E">
                        <w:rPr>
                          <w:rFonts w:ascii="Verdana" w:hAnsi="Verdana"/>
                          <w:sz w:val="20"/>
                        </w:rPr>
                        <w:t>Spånga Konstförening</w:t>
                      </w:r>
                    </w:p>
                    <w:p w14:paraId="01CDC0C9" w14:textId="77777777" w:rsidR="000A2A0A" w:rsidRPr="00D8488E" w:rsidRDefault="000A2A0A" w:rsidP="0054050F">
                      <w:pPr>
                        <w:jc w:val="center"/>
                        <w:rPr>
                          <w:rFonts w:ascii="Verdana" w:hAnsi="Verdana"/>
                          <w:sz w:val="20"/>
                        </w:rPr>
                      </w:pPr>
                      <w:r w:rsidRPr="00D8488E">
                        <w:rPr>
                          <w:rFonts w:ascii="Verdana" w:hAnsi="Verdana"/>
                          <w:sz w:val="20"/>
                        </w:rPr>
                        <w:t>Pg 364881-3</w:t>
                      </w:r>
                    </w:p>
                    <w:p w14:paraId="4D699BDC" w14:textId="77777777" w:rsidR="000A2A0A" w:rsidRPr="00D8488E" w:rsidRDefault="000A2A0A" w:rsidP="0054050F">
                      <w:pPr>
                        <w:jc w:val="center"/>
                        <w:rPr>
                          <w:rFonts w:ascii="Verdana" w:hAnsi="Verdana"/>
                          <w:sz w:val="20"/>
                        </w:rPr>
                      </w:pPr>
                      <w:r w:rsidRPr="00D8488E">
                        <w:rPr>
                          <w:rFonts w:ascii="Verdana" w:hAnsi="Verdana"/>
                          <w:sz w:val="20"/>
                        </w:rPr>
                        <w:t>www.spangakonst.se</w:t>
                      </w:r>
                    </w:p>
                  </w:txbxContent>
                </v:textbox>
                <w10:wrap type="tight" anchorx="page" anchory="page"/>
              </v:shape>
            </w:pict>
          </mc:Fallback>
        </mc:AlternateContent>
      </w:r>
      <w:r w:rsidR="006E51E2">
        <w:rPr>
          <w:noProof/>
          <w:lang w:eastAsia="sv-SE"/>
        </w:rPr>
        <w:drawing>
          <wp:anchor distT="0" distB="0" distL="114300" distR="114300" simplePos="0" relativeHeight="251659408" behindDoc="0" locked="0" layoutInCell="1" allowOverlap="1" wp14:anchorId="33E02C01" wp14:editId="67D07D87">
            <wp:simplePos x="0" y="0"/>
            <wp:positionH relativeFrom="page">
              <wp:posOffset>5346700</wp:posOffset>
            </wp:positionH>
            <wp:positionV relativeFrom="page">
              <wp:posOffset>8823960</wp:posOffset>
            </wp:positionV>
            <wp:extent cx="1115695" cy="749300"/>
            <wp:effectExtent l="50800" t="0" r="27305" b="190500"/>
            <wp:wrapTight wrapText="bothSides">
              <wp:wrapPolygon edited="0">
                <wp:start x="-983" y="0"/>
                <wp:lineTo x="-983" y="27092"/>
                <wp:lineTo x="22129" y="27092"/>
                <wp:lineTo x="22129" y="0"/>
                <wp:lineTo x="-983" y="0"/>
              </wp:wrapPolygon>
            </wp:wrapTight>
            <wp:docPr id="986" name="Bildobjekt 18" descr="skf_345_liten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_345_liten_cyan.jpg"/>
                    <pic:cNvPicPr/>
                  </pic:nvPicPr>
                  <pic:blipFill>
                    <a:blip r:embed="rId11" cstate="email">
                      <a:extLst>
                        <a:ext uri="{28A0092B-C50C-407E-A947-70E740481C1C}">
                          <a14:useLocalDpi xmlns:a14="http://schemas.microsoft.com/office/drawing/2010/main"/>
                        </a:ext>
                      </a:extLst>
                    </a:blip>
                    <a:stretch>
                      <a:fillRect/>
                    </a:stretch>
                  </pic:blipFill>
                  <pic:spPr>
                    <a:xfrm>
                      <a:off x="0" y="0"/>
                      <a:ext cx="1115695" cy="749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85ADE">
        <w:rPr>
          <w:noProof/>
          <w:lang w:eastAsia="sv-SE"/>
        </w:rPr>
        <mc:AlternateContent>
          <mc:Choice Requires="wps">
            <w:drawing>
              <wp:anchor distT="0" distB="0" distL="114300" distR="114300" simplePos="0" relativeHeight="251658363" behindDoc="1" locked="0" layoutInCell="1" allowOverlap="1" wp14:anchorId="1A6CC7F0" wp14:editId="5A3F0D57">
                <wp:simplePos x="0" y="0"/>
                <wp:positionH relativeFrom="page">
                  <wp:posOffset>749300</wp:posOffset>
                </wp:positionH>
                <wp:positionV relativeFrom="page">
                  <wp:posOffset>612775</wp:posOffset>
                </wp:positionV>
                <wp:extent cx="6273800" cy="266700"/>
                <wp:effectExtent l="0" t="3175" r="0" b="0"/>
                <wp:wrapTight wrapText="bothSides">
                  <wp:wrapPolygon edited="0">
                    <wp:start x="0" y="0"/>
                    <wp:lineTo x="21600" y="0"/>
                    <wp:lineTo x="21600" y="21600"/>
                    <wp:lineTo x="0" y="21600"/>
                    <wp:lineTo x="0" y="0"/>
                  </wp:wrapPolygon>
                </wp:wrapTight>
                <wp:docPr id="4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26F1" w14:textId="7CEB9469" w:rsidR="000A2A0A" w:rsidRDefault="000A2A0A">
                            <w:pPr>
                              <w:pStyle w:val="CoverHeader"/>
                            </w:pPr>
                            <w:r>
                              <w:t>MEDDELANDE 2 -  2023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6" type="#_x0000_t202" style="position:absolute;margin-left:59pt;margin-top:48.25pt;width:494pt;height:21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" filled="f" stroked="f">
                <v:textbox inset=",0,,0">
                  <w:txbxContent>
                    <w:p w14:paraId="3FD026F1" w14:textId="7CEB9469" w:rsidR="000A2A0A" w:rsidRDefault="000A2A0A">
                      <w:pPr>
                        <w:pStyle w:val="CoverHeader"/>
                      </w:pPr>
                      <w:r>
                        <w:t>MEDDELANDE 2 -  2023</w:t>
                      </w:r>
                    </w:p>
                  </w:txbxContent>
                </v:textbox>
                <w10:wrap type="tight" anchorx="page" anchory="page"/>
              </v:shape>
            </w:pict>
          </mc:Fallback>
        </mc:AlternateContent>
      </w:r>
      <w:r w:rsidR="006E51E2">
        <w:br w:type="page"/>
      </w:r>
      <w:bookmarkStart w:id="0" w:name="_GoBack"/>
      <w:bookmarkEnd w:id="0"/>
      <w:r w:rsidR="003C1F36">
        <w:rPr>
          <w:noProof/>
          <w:lang w:eastAsia="sv-SE"/>
        </w:rPr>
        <w:lastRenderedPageBreak/>
        <w:drawing>
          <wp:anchor distT="0" distB="0" distL="114300" distR="114300" simplePos="0" relativeHeight="251772048" behindDoc="0" locked="0" layoutInCell="1" allowOverlap="1" wp14:anchorId="116E0613" wp14:editId="6AE4DC74">
            <wp:simplePos x="0" y="0"/>
            <wp:positionH relativeFrom="page">
              <wp:posOffset>636270</wp:posOffset>
            </wp:positionH>
            <wp:positionV relativeFrom="page">
              <wp:posOffset>4687570</wp:posOffset>
            </wp:positionV>
            <wp:extent cx="2886710" cy="2165350"/>
            <wp:effectExtent l="279400" t="279400" r="288290" b="323850"/>
            <wp:wrapThrough wrapText="bothSides">
              <wp:wrapPolygon edited="0">
                <wp:start x="-1040" y="-1149"/>
                <wp:lineTo x="-1242" y="19780"/>
                <wp:lineTo x="-1411" y="20059"/>
                <wp:lineTo x="6833" y="22686"/>
                <wp:lineTo x="20791" y="22699"/>
                <wp:lineTo x="21021" y="23175"/>
                <wp:lineTo x="22343" y="22983"/>
                <wp:lineTo x="22704" y="20382"/>
                <wp:lineTo x="22613" y="12239"/>
                <wp:lineTo x="22711" y="4070"/>
                <wp:lineTo x="22471" y="-3542"/>
                <wp:lineTo x="1606" y="-1533"/>
                <wp:lineTo x="-1040" y="-1149"/>
              </wp:wrapPolygon>
            </wp:wrapThrough>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marknad_SKF.jpeg"/>
                    <pic:cNvPicPr/>
                  </pic:nvPicPr>
                  <pic:blipFill>
                    <a:blip r:embed="rId12" cstate="email">
                      <a:extLst>
                        <a:ext uri="{28A0092B-C50C-407E-A947-70E740481C1C}">
                          <a14:useLocalDpi xmlns:a14="http://schemas.microsoft.com/office/drawing/2010/main"/>
                        </a:ext>
                      </a:extLst>
                    </a:blip>
                    <a:stretch>
                      <a:fillRect/>
                    </a:stretch>
                  </pic:blipFill>
                  <pic:spPr>
                    <a:xfrm rot="372800">
                      <a:off x="0" y="0"/>
                      <a:ext cx="2886710" cy="2165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g">
            <w:drawing>
              <wp:anchor distT="0" distB="0" distL="114300" distR="114300" simplePos="0" relativeHeight="251721872" behindDoc="0" locked="0" layoutInCell="1" allowOverlap="1" wp14:anchorId="5A6B0EA7" wp14:editId="58ECFE26">
                <wp:simplePos x="0" y="0"/>
                <wp:positionH relativeFrom="page">
                  <wp:posOffset>548640</wp:posOffset>
                </wp:positionH>
                <wp:positionV relativeFrom="page">
                  <wp:posOffset>1428115</wp:posOffset>
                </wp:positionV>
                <wp:extent cx="3083560" cy="8579485"/>
                <wp:effectExtent l="0" t="0" r="0" b="5715"/>
                <wp:wrapThrough wrapText="bothSides">
                  <wp:wrapPolygon edited="0">
                    <wp:start x="178" y="0"/>
                    <wp:lineTo x="178" y="21550"/>
                    <wp:lineTo x="21173" y="21550"/>
                    <wp:lineTo x="21173" y="0"/>
                    <wp:lineTo x="178" y="0"/>
                  </wp:wrapPolygon>
                </wp:wrapThrough>
                <wp:docPr id="29" name="Grupp 29"/>
                <wp:cNvGraphicFramePr/>
                <a:graphic xmlns:a="http://schemas.openxmlformats.org/drawingml/2006/main">
                  <a:graphicData uri="http://schemas.microsoft.com/office/word/2010/wordprocessingGroup">
                    <wpg:wgp>
                      <wpg:cNvGrpSpPr/>
                      <wpg:grpSpPr>
                        <a:xfrm>
                          <a:off x="0" y="0"/>
                          <a:ext cx="3083560" cy="8579485"/>
                          <a:chOff x="0" y="0"/>
                          <a:chExt cx="3083560" cy="8579485"/>
                        </a:xfrm>
                        <a:extLst>
                          <a:ext uri="{0CCBE362-F206-4b92-989A-16890622DB6E}">
                            <ma14:wrappingTextBoxFlag xmlns:ma14="http://schemas.microsoft.com/office/mac/drawingml/2011/main" val="1"/>
                          </a:ext>
                        </a:extLst>
                      </wpg:grpSpPr>
                      <wps:wsp>
                        <wps:cNvPr id="39" name="Text Box 2008"/>
                        <wps:cNvSpPr txBox="1">
                          <a:spLocks noChangeArrowheads="1"/>
                        </wps:cNvSpPr>
                        <wps:spPr bwMode="auto">
                          <a:xfrm>
                            <a:off x="0" y="0"/>
                            <a:ext cx="3083560" cy="857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9" name="Textruta 9"/>
                        <wps:cNvSpPr txBox="1"/>
                        <wps:spPr>
                          <a:xfrm>
                            <a:off x="91440" y="0"/>
                            <a:ext cx="2900680" cy="211455"/>
                          </a:xfrm>
                          <a:prstGeom prst="rect">
                            <a:avLst/>
                          </a:prstGeom>
                          <a:noFill/>
                          <a:ln>
                            <a:noFill/>
                          </a:ln>
                          <a:effectLst/>
                          <a:extLst>
                            <a:ext uri="{C572A759-6A51-4108-AA02-DFA0A04FC94B}">
                              <ma14:wrappingTextBoxFlag xmlns:ma14="http://schemas.microsoft.com/office/mac/drawingml/2011/main"/>
                            </a:ext>
                          </a:extLst>
                        </wps:spPr>
                        <wps:txbx id="16">
                          <w:txbxContent>
                            <w:p w14:paraId="7F70B270" w14:textId="5465F34E" w:rsidR="000A2A0A" w:rsidRPr="00002DB1" w:rsidRDefault="000A2A0A" w:rsidP="0054050F">
                              <w:pPr>
                                <w:pStyle w:val="Rubrik3"/>
                                <w:shd w:val="clear" w:color="auto" w:fill="FFFFFF"/>
                                <w:jc w:val="left"/>
                                <w:rPr>
                                  <w:b/>
                                  <w:color w:val="507636" w:themeColor="text2"/>
                                  <w:sz w:val="28"/>
                                </w:rPr>
                              </w:pPr>
                              <w:r>
                                <w:rPr>
                                  <w:b/>
                                  <w:color w:val="507636" w:themeColor="text2"/>
                                  <w:sz w:val="28"/>
                                </w:rPr>
                                <w:t>Spånga vårmarknad 13 maj</w:t>
                              </w:r>
                            </w:p>
                            <w:p w14:paraId="5D986789" w14:textId="5C9F9BD3" w:rsidR="000A2A0A" w:rsidRDefault="000A2A0A" w:rsidP="00185ADE">
                              <w:pPr>
                                <w:pStyle w:val="Rubrik3"/>
                                <w:shd w:val="clear" w:color="auto" w:fill="FFFFFF"/>
                                <w:jc w:val="left"/>
                                <w:rPr>
                                  <w:rFonts w:cs="Times New Roman"/>
                                  <w:color w:val="262626" w:themeColor="text1" w:themeTint="D9"/>
                                  <w:sz w:val="22"/>
                                  <w:szCs w:val="32"/>
                                </w:rPr>
                              </w:pPr>
                              <w:r w:rsidRPr="00F96060">
                                <w:rPr>
                                  <w:b/>
                                  <w:color w:val="262626" w:themeColor="text1" w:themeTint="D9"/>
                                  <w:sz w:val="22"/>
                                </w:rPr>
                                <w:br/>
                              </w:r>
                              <w:r>
                                <w:rPr>
                                  <w:rFonts w:cs="Times New Roman"/>
                                  <w:color w:val="262626" w:themeColor="text1" w:themeTint="D9"/>
                                  <w:sz w:val="22"/>
                                  <w:szCs w:val="32"/>
                                </w:rPr>
                                <w:t>Vi kommer att delta igen i Spånga vårmarknad den 13 maj. Det vore jättekul om många kommer till vårt bord och köper lite lotter.</w:t>
                              </w:r>
                            </w:p>
                            <w:p w14:paraId="3AC8E184" w14:textId="77777777" w:rsidR="000A2A0A" w:rsidRDefault="000A2A0A" w:rsidP="00185ADE">
                              <w:pPr>
                                <w:pStyle w:val="Rubrik3"/>
                                <w:shd w:val="clear" w:color="auto" w:fill="FFFFFF"/>
                                <w:jc w:val="left"/>
                                <w:rPr>
                                  <w:rFonts w:cs="Times New Roman"/>
                                  <w:color w:val="262626" w:themeColor="text1" w:themeTint="D9"/>
                                  <w:sz w:val="22"/>
                                  <w:szCs w:val="32"/>
                                </w:rPr>
                              </w:pPr>
                            </w:p>
                            <w:p w14:paraId="217A7B82" w14:textId="4E3C1E01" w:rsidR="000A2A0A" w:rsidRDefault="000A2A0A" w:rsidP="00185ADE">
                              <w:pPr>
                                <w:pStyle w:val="Rubrik3"/>
                                <w:shd w:val="clear" w:color="auto" w:fill="FFFFFF"/>
                                <w:jc w:val="left"/>
                                <w:rPr>
                                  <w:rFonts w:cs="Times New Roman"/>
                                  <w:color w:val="262626" w:themeColor="text1" w:themeTint="D9"/>
                                  <w:sz w:val="22"/>
                                  <w:szCs w:val="32"/>
                                </w:rPr>
                              </w:pPr>
                              <w:r>
                                <w:rPr>
                                  <w:rFonts w:cs="Times New Roman"/>
                                  <w:color w:val="262626" w:themeColor="text1" w:themeTint="D9"/>
                                  <w:sz w:val="22"/>
                                  <w:szCs w:val="32"/>
                                </w:rPr>
                                <w:t xml:space="preserve">Det blir fina vinster, </w:t>
                              </w:r>
                              <w:proofErr w:type="spellStart"/>
                              <w:r>
                                <w:rPr>
                                  <w:rFonts w:cs="Times New Roman"/>
                                  <w:color w:val="262626" w:themeColor="text1" w:themeTint="D9"/>
                                  <w:sz w:val="22"/>
                                  <w:szCs w:val="32"/>
                                </w:rPr>
                                <w:t>bl</w:t>
                              </w:r>
                              <w:proofErr w:type="spellEnd"/>
                              <w:r>
                                <w:rPr>
                                  <w:rFonts w:cs="Times New Roman"/>
                                  <w:color w:val="262626" w:themeColor="text1" w:themeTint="D9"/>
                                  <w:sz w:val="22"/>
                                  <w:szCs w:val="32"/>
                                </w:rPr>
                                <w:t xml:space="preserve"> a tavlor av Oscar Paul, medlemskap i konstföreningen, glasunderlägg av Anders Palmér, konstbok av Lena Cronqvist, mm. </w:t>
                              </w:r>
                            </w:p>
                            <w:p w14:paraId="246430C6" w14:textId="77777777" w:rsidR="000A2A0A" w:rsidRDefault="000A2A0A" w:rsidP="007E7CAD"/>
                            <w:p w14:paraId="1FBFC2EB" w14:textId="1AA575A2" w:rsidR="000A2A0A" w:rsidRDefault="000A2A0A" w:rsidP="007E7CAD">
                              <w:r>
                                <w:t>Vi kommer att dela ut flygblad om föreningen och hoppas att nå ut till Spånga-borna så att vi kan bli lite fler medlemmar.</w:t>
                              </w:r>
                            </w:p>
                            <w:p w14:paraId="0F88BAA9" w14:textId="77777777" w:rsidR="000A2A0A" w:rsidRDefault="000A2A0A" w:rsidP="007E7CAD"/>
                            <w:p w14:paraId="0B6D9055" w14:textId="0546C36E" w:rsidR="000A2A0A" w:rsidRDefault="000A2A0A" w:rsidP="007E7CAD">
                              <w:r>
                                <w:t>Vi kommer också att sälja Spånga-kassen och Spånga-affischen (finns även ramad)</w:t>
                              </w:r>
                            </w:p>
                            <w:p w14:paraId="24107CC8" w14:textId="77777777" w:rsidR="000A2A0A" w:rsidRDefault="000A2A0A" w:rsidP="007E7CAD"/>
                            <w:p w14:paraId="278FBCC8" w14:textId="77777777" w:rsidR="000A2A0A" w:rsidRDefault="000A2A0A" w:rsidP="007E7CAD"/>
                            <w:p w14:paraId="5049FA01" w14:textId="77777777" w:rsidR="000A2A0A" w:rsidRDefault="000A2A0A" w:rsidP="007E7CAD"/>
                            <w:p w14:paraId="4108DECA" w14:textId="77777777" w:rsidR="000A2A0A" w:rsidRDefault="000A2A0A" w:rsidP="007E7CAD"/>
                            <w:p w14:paraId="0C57D0D7" w14:textId="5A8298AE" w:rsidR="000A2A0A" w:rsidRPr="000756F3" w:rsidRDefault="000A2A0A" w:rsidP="007E7CAD">
                              <w:pPr>
                                <w:rPr>
                                  <w:b/>
                                  <w:color w:val="507636" w:themeColor="text2"/>
                                </w:rPr>
                              </w:pPr>
                              <w:r w:rsidRPr="000756F3">
                                <w:rPr>
                                  <w:b/>
                                  <w:color w:val="507636" w:themeColor="text2"/>
                                </w:rPr>
                                <w:t>Inställt besök till Millesgården</w:t>
                              </w:r>
                            </w:p>
                            <w:p w14:paraId="1FF37956" w14:textId="77777777" w:rsidR="000A2A0A" w:rsidRDefault="000A2A0A" w:rsidP="007E7CAD"/>
                            <w:p w14:paraId="5F282D24" w14:textId="4C923329" w:rsidR="000A2A0A" w:rsidRPr="007E7CAD" w:rsidRDefault="000A2A0A" w:rsidP="007E7CAD">
                              <w:r>
                                <w:t xml:space="preserve">I förra utskicket skrev vi att vi planerade besöka Millesgården och utställningen ”Det dukade bordet”. Vi har kommit fram till att det blir lite för dyrt att ordna och det är svårt att hitta ett lämpligt datum. Så vi rekommenderar er som planerade att delta, att åka dit själva på gratis guidade visningar tisdagar och torsdagar </w:t>
                              </w:r>
                              <w:proofErr w:type="spellStart"/>
                              <w:r>
                                <w:t>kl</w:t>
                              </w:r>
                              <w:proofErr w:type="spellEnd"/>
                              <w:r>
                                <w:t xml:space="preserve"> 13.00  i maj. Sista dag är 28 maj.  Entrépris är 140 kr. Läs mer på deras hemsida.</w:t>
                              </w:r>
                            </w:p>
                            <w:p w14:paraId="72E0F7C6" w14:textId="77777777" w:rsidR="000A2A0A" w:rsidRDefault="000A2A0A" w:rsidP="00185ADE"/>
                            <w:p w14:paraId="72E88039" w14:textId="77777777" w:rsidR="000A2A0A" w:rsidRPr="00002DB1" w:rsidRDefault="000A2A0A" w:rsidP="0054050F">
                              <w:pPr>
                                <w:rPr>
                                  <w:rFonts w:ascii="Times" w:hAnsi="Times"/>
                                  <w:color w:val="507636" w:themeColor="text2"/>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ruta 10"/>
                        <wps:cNvSpPr txBox="1"/>
                        <wps:spPr>
                          <a:xfrm>
                            <a:off x="91440" y="210185"/>
                            <a:ext cx="2900680" cy="649605"/>
                          </a:xfrm>
                          <a:prstGeom prst="rect">
                            <a:avLst/>
                          </a:prstGeom>
                          <a:noFill/>
                          <a:ln>
                            <a:noFill/>
                          </a:ln>
                          <a:effectLst/>
                          <a:extLst>
                            <a:ext uri="{C572A759-6A51-4108-AA02-DFA0A04FC94B}">
                              <ma14:wrappingTextBoxFlag xmlns:ma14="http://schemas.microsoft.com/office/mac/drawingml/2011/main"/>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ruta 13"/>
                        <wps:cNvSpPr txBox="1"/>
                        <wps:spPr>
                          <a:xfrm>
                            <a:off x="91440" y="858520"/>
                            <a:ext cx="2900680" cy="162560"/>
                          </a:xfrm>
                          <a:prstGeom prst="rect">
                            <a:avLst/>
                          </a:prstGeom>
                          <a:noFill/>
                          <a:ln>
                            <a:noFill/>
                          </a:ln>
                          <a:effectLst/>
                          <a:extLst>
                            <a:ext uri="{C572A759-6A51-4108-AA02-DFA0A04FC94B}">
                              <ma14:wrappingTextBoxFlag xmlns:ma14="http://schemas.microsoft.com/office/mac/drawingml/2011/main"/>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ruta 14"/>
                        <wps:cNvSpPr txBox="1"/>
                        <wps:spPr>
                          <a:xfrm>
                            <a:off x="91440" y="1019810"/>
                            <a:ext cx="2900680" cy="646430"/>
                          </a:xfrm>
                          <a:prstGeom prst="rect">
                            <a:avLst/>
                          </a:prstGeom>
                          <a:noFill/>
                          <a:ln>
                            <a:noFill/>
                          </a:ln>
                          <a:effectLst/>
                          <a:extLst>
                            <a:ext uri="{C572A759-6A51-4108-AA02-DFA0A04FC94B}">
                              <ma14:wrappingTextBoxFlag xmlns:ma14="http://schemas.microsoft.com/office/mac/drawingml/2011/main"/>
                            </a:ext>
                          </a:extLst>
                        </wps:spPr>
                        <wps:linkedTxbx id="1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ruta 15"/>
                        <wps:cNvSpPr txBox="1"/>
                        <wps:spPr>
                          <a:xfrm>
                            <a:off x="91440" y="1664970"/>
                            <a:ext cx="2900680" cy="177165"/>
                          </a:xfrm>
                          <a:prstGeom prst="rect">
                            <a:avLst/>
                          </a:prstGeom>
                          <a:noFill/>
                          <a:ln>
                            <a:noFill/>
                          </a:ln>
                          <a:effectLst/>
                          <a:extLst>
                            <a:ext uri="{C572A759-6A51-4108-AA02-DFA0A04FC94B}">
                              <ma14:wrappingTextBoxFlag xmlns:ma14="http://schemas.microsoft.com/office/mac/drawingml/2011/main"/>
                            </a:ext>
                          </a:extLst>
                        </wps:spPr>
                        <wps:linkedTxbx id="1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ruta 16"/>
                        <wps:cNvSpPr txBox="1"/>
                        <wps:spPr>
                          <a:xfrm>
                            <a:off x="91440" y="1840865"/>
                            <a:ext cx="2900680" cy="528955"/>
                          </a:xfrm>
                          <a:prstGeom prst="rect">
                            <a:avLst/>
                          </a:prstGeom>
                          <a:noFill/>
                          <a:ln>
                            <a:noFill/>
                          </a:ln>
                          <a:effectLst/>
                          <a:extLst>
                            <a:ext uri="{C572A759-6A51-4108-AA02-DFA0A04FC94B}">
                              <ma14:wrappingTextBoxFlag xmlns:ma14="http://schemas.microsoft.com/office/mac/drawingml/2011/main"/>
                            </a:ext>
                          </a:extLst>
                        </wps:spPr>
                        <wps:linkedTxbx id="1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ruta 17"/>
                        <wps:cNvSpPr txBox="1"/>
                        <wps:spPr>
                          <a:xfrm>
                            <a:off x="91440" y="2368550"/>
                            <a:ext cx="2900680" cy="177165"/>
                          </a:xfrm>
                          <a:prstGeom prst="rect">
                            <a:avLst/>
                          </a:prstGeom>
                          <a:noFill/>
                          <a:ln>
                            <a:noFill/>
                          </a:ln>
                          <a:effectLst/>
                          <a:extLst>
                            <a:ext uri="{C572A759-6A51-4108-AA02-DFA0A04FC94B}">
                              <ma14:wrappingTextBoxFlag xmlns:ma14="http://schemas.microsoft.com/office/mac/drawingml/2011/main"/>
                            </a:ext>
                          </a:extLst>
                        </wps:spPr>
                        <wps:linkedTxbx id="1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ruta 18"/>
                        <wps:cNvSpPr txBox="1"/>
                        <wps:spPr>
                          <a:xfrm>
                            <a:off x="91440" y="2544445"/>
                            <a:ext cx="2900680" cy="353060"/>
                          </a:xfrm>
                          <a:prstGeom prst="rect">
                            <a:avLst/>
                          </a:prstGeom>
                          <a:noFill/>
                          <a:ln>
                            <a:noFill/>
                          </a:ln>
                          <a:effectLst/>
                          <a:extLst>
                            <a:ext uri="{C572A759-6A51-4108-AA02-DFA0A04FC94B}">
                              <ma14:wrappingTextBoxFlag xmlns:ma14="http://schemas.microsoft.com/office/mac/drawingml/2011/main"/>
                            </a:ext>
                          </a:extLst>
                        </wps:spPr>
                        <wps:linkedTxbx id="1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ruta 20"/>
                        <wps:cNvSpPr txBox="1"/>
                        <wps:spPr>
                          <a:xfrm>
                            <a:off x="91440" y="5359400"/>
                            <a:ext cx="361950" cy="177165"/>
                          </a:xfrm>
                          <a:prstGeom prst="rect">
                            <a:avLst/>
                          </a:prstGeom>
                          <a:noFill/>
                          <a:ln>
                            <a:noFill/>
                          </a:ln>
                          <a:effectLst/>
                          <a:extLst>
                            <a:ext uri="{C572A759-6A51-4108-AA02-DFA0A04FC94B}">
                              <ma14:wrappingTextBoxFlag xmlns:ma14="http://schemas.microsoft.com/office/mac/drawingml/2011/main"/>
                            </a:ext>
                          </a:extLst>
                        </wps:spPr>
                        <wps:linkedTxbx id="1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ruta 21"/>
                        <wps:cNvSpPr txBox="1"/>
                        <wps:spPr>
                          <a:xfrm>
                            <a:off x="91440" y="5535295"/>
                            <a:ext cx="1272540" cy="177165"/>
                          </a:xfrm>
                          <a:prstGeom prst="rect">
                            <a:avLst/>
                          </a:prstGeom>
                          <a:noFill/>
                          <a:ln>
                            <a:noFill/>
                          </a:ln>
                          <a:effectLst/>
                          <a:extLst>
                            <a:ext uri="{C572A759-6A51-4108-AA02-DFA0A04FC94B}">
                              <ma14:wrappingTextBoxFlag xmlns:ma14="http://schemas.microsoft.com/office/mac/drawingml/2011/main"/>
                            </a:ext>
                          </a:extLst>
                        </wps:spPr>
                        <wps:linkedTxbx id="1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ruta 22"/>
                        <wps:cNvSpPr txBox="1"/>
                        <wps:spPr>
                          <a:xfrm>
                            <a:off x="91440" y="5711190"/>
                            <a:ext cx="2543175" cy="177165"/>
                          </a:xfrm>
                          <a:prstGeom prst="rect">
                            <a:avLst/>
                          </a:prstGeom>
                          <a:noFill/>
                          <a:ln>
                            <a:noFill/>
                          </a:ln>
                          <a:effectLst/>
                          <a:extLst>
                            <a:ext uri="{C572A759-6A51-4108-AA02-DFA0A04FC94B}">
                              <ma14:wrappingTextBoxFlag xmlns:ma14="http://schemas.microsoft.com/office/mac/drawingml/2011/main"/>
                            </a:ext>
                          </a:extLst>
                        </wps:spPr>
                        <wps:linkedTxbx id="1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ruta 23"/>
                        <wps:cNvSpPr txBox="1"/>
                        <wps:spPr>
                          <a:xfrm>
                            <a:off x="91440" y="5887085"/>
                            <a:ext cx="2900680" cy="177165"/>
                          </a:xfrm>
                          <a:prstGeom prst="rect">
                            <a:avLst/>
                          </a:prstGeom>
                          <a:noFill/>
                          <a:ln>
                            <a:noFill/>
                          </a:ln>
                          <a:effectLst/>
                          <a:extLst>
                            <a:ext uri="{C572A759-6A51-4108-AA02-DFA0A04FC94B}">
                              <ma14:wrappingTextBoxFlag xmlns:ma14="http://schemas.microsoft.com/office/mac/drawingml/2011/main"/>
                            </a:ext>
                          </a:extLst>
                        </wps:spPr>
                        <wps:linkedTxbx id="1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ruta 24"/>
                        <wps:cNvSpPr txBox="1"/>
                        <wps:spPr>
                          <a:xfrm>
                            <a:off x="91440" y="6062980"/>
                            <a:ext cx="2900680" cy="180975"/>
                          </a:xfrm>
                          <a:prstGeom prst="rect">
                            <a:avLst/>
                          </a:prstGeom>
                          <a:noFill/>
                          <a:ln>
                            <a:noFill/>
                          </a:ln>
                          <a:effectLst/>
                          <a:extLst>
                            <a:ext uri="{C572A759-6A51-4108-AA02-DFA0A04FC94B}">
                              <ma14:wrappingTextBoxFlag xmlns:ma14="http://schemas.microsoft.com/office/mac/drawingml/2011/main"/>
                            </a:ext>
                          </a:extLst>
                        </wps:spPr>
                        <wps:linkedTxbx id="1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ruta 25"/>
                        <wps:cNvSpPr txBox="1"/>
                        <wps:spPr>
                          <a:xfrm>
                            <a:off x="91440" y="6242685"/>
                            <a:ext cx="2900680" cy="177165"/>
                          </a:xfrm>
                          <a:prstGeom prst="rect">
                            <a:avLst/>
                          </a:prstGeom>
                          <a:noFill/>
                          <a:ln>
                            <a:noFill/>
                          </a:ln>
                          <a:effectLst/>
                          <a:extLst>
                            <a:ext uri="{C572A759-6A51-4108-AA02-DFA0A04FC94B}">
                              <ma14:wrappingTextBoxFlag xmlns:ma14="http://schemas.microsoft.com/office/mac/drawingml/2011/main"/>
                            </a:ext>
                          </a:extLst>
                        </wps:spPr>
                        <wps:linkedTxbx id="1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ruta 26"/>
                        <wps:cNvSpPr txBox="1"/>
                        <wps:spPr>
                          <a:xfrm>
                            <a:off x="91440" y="6418580"/>
                            <a:ext cx="2900680" cy="1760855"/>
                          </a:xfrm>
                          <a:prstGeom prst="rect">
                            <a:avLst/>
                          </a:prstGeom>
                          <a:noFill/>
                          <a:ln>
                            <a:noFill/>
                          </a:ln>
                          <a:effectLst/>
                          <a:extLst>
                            <a:ext uri="{C572A759-6A51-4108-AA02-DFA0A04FC94B}">
                              <ma14:wrappingTextBoxFlag xmlns:ma14="http://schemas.microsoft.com/office/mac/drawingml/2011/main"/>
                            </a:ext>
                          </a:extLst>
                        </wps:spPr>
                        <wps:linkedTxbx id="1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ruta 27"/>
                        <wps:cNvSpPr txBox="1"/>
                        <wps:spPr>
                          <a:xfrm>
                            <a:off x="91440" y="8178165"/>
                            <a:ext cx="2900680" cy="177165"/>
                          </a:xfrm>
                          <a:prstGeom prst="rect">
                            <a:avLst/>
                          </a:prstGeom>
                          <a:noFill/>
                          <a:ln>
                            <a:noFill/>
                          </a:ln>
                          <a:effectLst/>
                          <a:extLst>
                            <a:ext uri="{C572A759-6A51-4108-AA02-DFA0A04FC94B}">
                              <ma14:wrappingTextBoxFlag xmlns:ma14="http://schemas.microsoft.com/office/mac/drawingml/2011/main"/>
                            </a:ext>
                          </a:extLst>
                        </wps:spPr>
                        <wps:linkedTxbx id="1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ruta 28"/>
                        <wps:cNvSpPr txBox="1"/>
                        <wps:spPr>
                          <a:xfrm>
                            <a:off x="91440" y="8354060"/>
                            <a:ext cx="2900680" cy="128270"/>
                          </a:xfrm>
                          <a:prstGeom prst="rect">
                            <a:avLst/>
                          </a:prstGeom>
                          <a:noFill/>
                          <a:ln>
                            <a:noFill/>
                          </a:ln>
                          <a:effectLst/>
                          <a:extLst>
                            <a:ext uri="{C572A759-6A51-4108-AA02-DFA0A04FC94B}">
                              <ma14:wrappingTextBoxFlag xmlns:ma14="http://schemas.microsoft.com/office/mac/drawingml/2011/main"/>
                            </a:ext>
                          </a:extLst>
                        </wps:spPr>
                        <wps:linkedTxbx id="1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 29" o:spid="_x0000_s1047" style="position:absolute;margin-left:43.2pt;margin-top:112.45pt;width:242.8pt;height:675.55pt;z-index:251721872;mso-position-horizontal-relative:page;mso-position-vertical-relative:page" coordsize="3083560,8579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" mv:complextextbox="1">
                <v:shape id="Text Box 2008" o:spid="_x0000_s1048" type="#_x0000_t202" style="position:absolute;width:3083560;height:8579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G2eKxAAA&#10;ANsAAAAPAAAAZHJzL2Rvd25yZXYueG1sRI/dasJAFITvC77DcgTv6kYLrUZXCUKghQr+4fUxe0yC&#10;2bNJdtXUp+8WCl4OM/MNM192phI3al1pWcFoGIEgzqwuOVdw2KevExDOI2usLJOCH3KwXPRe5hhr&#10;e+ct3XY+FwHCLkYFhfd1LKXLCjLohrYmDt7ZtgZ9kG0udYv3ADeVHEfRuzRYclgosKZVQdlldzUK&#10;1ptT8/iKnKkSn6Yfyab5Ph8bpQb9LpmB8NT5Z/i//akVvE3h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RtnisQAAADbAAAADwAAAAAAAAAAAAAAAACXAgAAZHJzL2Rv&#10;d25yZXYueG1sUEsFBgAAAAAEAAQA9QAAAIgDAAAAAA==&#10;" mv:complextextbox="1" filled="f" stroked="f">
                  <v:textbox inset=",0,,0"/>
                </v:shape>
                <v:shape id="Textruta 9" o:spid="_x0000_s1049" type="#_x0000_t202" style="position:absolute;left:91440;width:2900680;height:21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ruta 10" inset="0,0,0,0">
                    <w:txbxContent>
                      <w:p w14:paraId="7F70B270" w14:textId="5465F34E" w:rsidR="000A2A0A" w:rsidRPr="00002DB1" w:rsidRDefault="000A2A0A" w:rsidP="0054050F">
                        <w:pPr>
                          <w:pStyle w:val="Rubrik3"/>
                          <w:shd w:val="clear" w:color="auto" w:fill="FFFFFF"/>
                          <w:jc w:val="left"/>
                          <w:rPr>
                            <w:b/>
                            <w:color w:val="507636" w:themeColor="text2"/>
                            <w:sz w:val="28"/>
                          </w:rPr>
                        </w:pPr>
                        <w:r>
                          <w:rPr>
                            <w:b/>
                            <w:color w:val="507636" w:themeColor="text2"/>
                            <w:sz w:val="28"/>
                          </w:rPr>
                          <w:t>Spånga vårmarknad 13 maj</w:t>
                        </w:r>
                      </w:p>
                      <w:p w14:paraId="5D986789" w14:textId="5C9F9BD3" w:rsidR="000A2A0A" w:rsidRDefault="000A2A0A" w:rsidP="00185ADE">
                        <w:pPr>
                          <w:pStyle w:val="Rubrik3"/>
                          <w:shd w:val="clear" w:color="auto" w:fill="FFFFFF"/>
                          <w:jc w:val="left"/>
                          <w:rPr>
                            <w:rFonts w:cs="Times New Roman"/>
                            <w:color w:val="262626" w:themeColor="text1" w:themeTint="D9"/>
                            <w:sz w:val="22"/>
                            <w:szCs w:val="32"/>
                          </w:rPr>
                        </w:pPr>
                        <w:r w:rsidRPr="00F96060">
                          <w:rPr>
                            <w:b/>
                            <w:color w:val="262626" w:themeColor="text1" w:themeTint="D9"/>
                            <w:sz w:val="22"/>
                          </w:rPr>
                          <w:br/>
                        </w:r>
                        <w:r>
                          <w:rPr>
                            <w:rFonts w:cs="Times New Roman"/>
                            <w:color w:val="262626" w:themeColor="text1" w:themeTint="D9"/>
                            <w:sz w:val="22"/>
                            <w:szCs w:val="32"/>
                          </w:rPr>
                          <w:t>Vi kommer att delta igen i Spånga vårmarknad den 13 maj. Det vore jättekul om många kommer till vårt bord och köper lite lotter.</w:t>
                        </w:r>
                      </w:p>
                      <w:p w14:paraId="3AC8E184" w14:textId="77777777" w:rsidR="000A2A0A" w:rsidRDefault="000A2A0A" w:rsidP="00185ADE">
                        <w:pPr>
                          <w:pStyle w:val="Rubrik3"/>
                          <w:shd w:val="clear" w:color="auto" w:fill="FFFFFF"/>
                          <w:jc w:val="left"/>
                          <w:rPr>
                            <w:rFonts w:cs="Times New Roman"/>
                            <w:color w:val="262626" w:themeColor="text1" w:themeTint="D9"/>
                            <w:sz w:val="22"/>
                            <w:szCs w:val="32"/>
                          </w:rPr>
                        </w:pPr>
                      </w:p>
                      <w:p w14:paraId="217A7B82" w14:textId="4E3C1E01" w:rsidR="000A2A0A" w:rsidRDefault="000A2A0A" w:rsidP="00185ADE">
                        <w:pPr>
                          <w:pStyle w:val="Rubrik3"/>
                          <w:shd w:val="clear" w:color="auto" w:fill="FFFFFF"/>
                          <w:jc w:val="left"/>
                          <w:rPr>
                            <w:rFonts w:cs="Times New Roman"/>
                            <w:color w:val="262626" w:themeColor="text1" w:themeTint="D9"/>
                            <w:sz w:val="22"/>
                            <w:szCs w:val="32"/>
                          </w:rPr>
                        </w:pPr>
                        <w:r>
                          <w:rPr>
                            <w:rFonts w:cs="Times New Roman"/>
                            <w:color w:val="262626" w:themeColor="text1" w:themeTint="D9"/>
                            <w:sz w:val="22"/>
                            <w:szCs w:val="32"/>
                          </w:rPr>
                          <w:t xml:space="preserve">Det blir fina vinster, </w:t>
                        </w:r>
                        <w:proofErr w:type="spellStart"/>
                        <w:r>
                          <w:rPr>
                            <w:rFonts w:cs="Times New Roman"/>
                            <w:color w:val="262626" w:themeColor="text1" w:themeTint="D9"/>
                            <w:sz w:val="22"/>
                            <w:szCs w:val="32"/>
                          </w:rPr>
                          <w:t>bl</w:t>
                        </w:r>
                        <w:proofErr w:type="spellEnd"/>
                        <w:r>
                          <w:rPr>
                            <w:rFonts w:cs="Times New Roman"/>
                            <w:color w:val="262626" w:themeColor="text1" w:themeTint="D9"/>
                            <w:sz w:val="22"/>
                            <w:szCs w:val="32"/>
                          </w:rPr>
                          <w:t xml:space="preserve"> a tavlor av Oscar Paul, medlemskap i konstföreningen, glasunderlägg av Anders Palmér, konstbok av Lena Cronqvist, mm. </w:t>
                        </w:r>
                      </w:p>
                      <w:p w14:paraId="246430C6" w14:textId="77777777" w:rsidR="000A2A0A" w:rsidRDefault="000A2A0A" w:rsidP="007E7CAD"/>
                      <w:p w14:paraId="1FBFC2EB" w14:textId="1AA575A2" w:rsidR="000A2A0A" w:rsidRDefault="000A2A0A" w:rsidP="007E7CAD">
                        <w:r>
                          <w:t>Vi kommer att dela ut flygblad om föreningen och hoppas att nå ut till Spånga-borna så att vi kan bli lite fler medlemmar.</w:t>
                        </w:r>
                      </w:p>
                      <w:p w14:paraId="0F88BAA9" w14:textId="77777777" w:rsidR="000A2A0A" w:rsidRDefault="000A2A0A" w:rsidP="007E7CAD"/>
                      <w:p w14:paraId="0B6D9055" w14:textId="0546C36E" w:rsidR="000A2A0A" w:rsidRDefault="000A2A0A" w:rsidP="007E7CAD">
                        <w:r>
                          <w:t>Vi kommer också att sälja Spånga-kassen och Spånga-affischen (finns även ramad)</w:t>
                        </w:r>
                      </w:p>
                      <w:p w14:paraId="24107CC8" w14:textId="77777777" w:rsidR="000A2A0A" w:rsidRDefault="000A2A0A" w:rsidP="007E7CAD"/>
                      <w:p w14:paraId="278FBCC8" w14:textId="77777777" w:rsidR="000A2A0A" w:rsidRDefault="000A2A0A" w:rsidP="007E7CAD"/>
                      <w:p w14:paraId="5049FA01" w14:textId="77777777" w:rsidR="000A2A0A" w:rsidRDefault="000A2A0A" w:rsidP="007E7CAD"/>
                      <w:p w14:paraId="4108DECA" w14:textId="77777777" w:rsidR="000A2A0A" w:rsidRDefault="000A2A0A" w:rsidP="007E7CAD"/>
                      <w:p w14:paraId="0C57D0D7" w14:textId="5A8298AE" w:rsidR="000A2A0A" w:rsidRPr="000756F3" w:rsidRDefault="000A2A0A" w:rsidP="007E7CAD">
                        <w:pPr>
                          <w:rPr>
                            <w:b/>
                            <w:color w:val="507636" w:themeColor="text2"/>
                          </w:rPr>
                        </w:pPr>
                        <w:r w:rsidRPr="000756F3">
                          <w:rPr>
                            <w:b/>
                            <w:color w:val="507636" w:themeColor="text2"/>
                          </w:rPr>
                          <w:t>Inställt besök till Millesgården</w:t>
                        </w:r>
                      </w:p>
                      <w:p w14:paraId="1FF37956" w14:textId="77777777" w:rsidR="000A2A0A" w:rsidRDefault="000A2A0A" w:rsidP="007E7CAD"/>
                      <w:p w14:paraId="5F282D24" w14:textId="4C923329" w:rsidR="000A2A0A" w:rsidRPr="007E7CAD" w:rsidRDefault="000A2A0A" w:rsidP="007E7CAD">
                        <w:r>
                          <w:t xml:space="preserve">I förra utskicket skrev vi att vi planerade besöka Millesgården och utställningen ”Det dukade bordet”. Vi har kommit fram till att det blir lite för dyrt att ordna och det är svårt att hitta ett lämpligt datum. Så vi rekommenderar er som planerade att delta, att åka dit själva på gratis guidade visningar tisdagar och torsdagar </w:t>
                        </w:r>
                        <w:proofErr w:type="spellStart"/>
                        <w:r>
                          <w:t>kl</w:t>
                        </w:r>
                        <w:proofErr w:type="spellEnd"/>
                        <w:r>
                          <w:t xml:space="preserve"> 13.00  i maj. Sista dag är 28 maj.  Entrépris är 140 kr. Läs mer på deras hemsida.</w:t>
                        </w:r>
                      </w:p>
                      <w:p w14:paraId="72E0F7C6" w14:textId="77777777" w:rsidR="000A2A0A" w:rsidRDefault="000A2A0A" w:rsidP="00185ADE"/>
                      <w:p w14:paraId="72E88039" w14:textId="77777777" w:rsidR="000A2A0A" w:rsidRPr="00002DB1" w:rsidRDefault="000A2A0A" w:rsidP="0054050F">
                        <w:pPr>
                          <w:rPr>
                            <w:rFonts w:ascii="Times" w:hAnsi="Times"/>
                            <w:color w:val="507636" w:themeColor="text2"/>
                            <w:sz w:val="20"/>
                            <w:szCs w:val="20"/>
                          </w:rPr>
                        </w:pPr>
                      </w:p>
                    </w:txbxContent>
                  </v:textbox>
                </v:shape>
                <v:shape id="Textruta 10" o:spid="_x0000_s1050" type="#_x0000_t202" style="position:absolute;left:91440;top:210185;width:2900680;height:649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ruta 13" inset="0,0,0,0">
                    <w:txbxContent/>
                  </v:textbox>
                </v:shape>
                <v:shape id="Textruta 13" o:spid="_x0000_s1051" type="#_x0000_t202" style="position:absolute;left:91440;top:858520;width:2900680;height:16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ruta 14" inset="0,0,0,0">
                    <w:txbxContent/>
                  </v:textbox>
                </v:shape>
                <v:shape id="Textruta 14" o:spid="_x0000_s1052" type="#_x0000_t202" style="position:absolute;left:91440;top:1019810;width:2900680;height:646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ruta 15" inset="0,0,0,0">
                    <w:txbxContent/>
                  </v:textbox>
                </v:shape>
                <v:shape id="Textruta 15" o:spid="_x0000_s1053" type="#_x0000_t202" style="position:absolute;left:91440;top:1664970;width:290068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ruta 16" inset="0,0,0,0">
                    <w:txbxContent/>
                  </v:textbox>
                </v:shape>
                <v:shape id="Textruta 16" o:spid="_x0000_s1054" type="#_x0000_t202" style="position:absolute;left:91440;top:1840865;width:2900680;height:528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ruta 17" inset="0,0,0,0">
                    <w:txbxContent/>
                  </v:textbox>
                </v:shape>
                <v:shape id="Textruta 17" o:spid="_x0000_s1055" type="#_x0000_t202" style="position:absolute;left:91440;top:2368550;width:290068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ruta 18" inset="0,0,0,0">
                    <w:txbxContent/>
                  </v:textbox>
                </v:shape>
                <v:shape id="Textruta 18" o:spid="_x0000_s1056" type="#_x0000_t202" style="position:absolute;left:91440;top:2544445;width:2900680;height:35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ruta 20" inset="0,0,0,0">
                    <w:txbxContent/>
                  </v:textbox>
                </v:shape>
                <v:shape id="Textruta 20" o:spid="_x0000_s1057" type="#_x0000_t202" style="position:absolute;left:91440;top:5359400;width:36195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ruta 21" inset="0,0,0,0">
                    <w:txbxContent/>
                  </v:textbox>
                </v:shape>
                <v:shape id="Textruta 21" o:spid="_x0000_s1058" type="#_x0000_t202" style="position:absolute;left:91440;top:5535295;width:127254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ruta 22" inset="0,0,0,0">
                    <w:txbxContent/>
                  </v:textbox>
                </v:shape>
                <v:shape id="Textruta 22" o:spid="_x0000_s1059" type="#_x0000_t202" style="position:absolute;left:91440;top:5711190;width:254317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ruta 23" inset="0,0,0,0">
                    <w:txbxContent/>
                  </v:textbox>
                </v:shape>
                <v:shape id="Textruta 23" o:spid="_x0000_s1060" type="#_x0000_t202" style="position:absolute;left:91440;top:5887085;width:290068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ruta 24" inset="0,0,0,0">
                    <w:txbxContent/>
                  </v:textbox>
                </v:shape>
                <v:shape id="Textruta 24" o:spid="_x0000_s1061" type="#_x0000_t202" style="position:absolute;left:91440;top:6062980;width:290068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ruta 25" inset="0,0,0,0">
                    <w:txbxContent/>
                  </v:textbox>
                </v:shape>
                <v:shape id="Textruta 25" o:spid="_x0000_s1062" type="#_x0000_t202" style="position:absolute;left:91440;top:6242685;width:290068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ruta 26" inset="0,0,0,0">
                    <w:txbxContent/>
                  </v:textbox>
                </v:shape>
                <v:shape id="Textruta 26" o:spid="_x0000_s1063" type="#_x0000_t202" style="position:absolute;left:91440;top:6418580;width:2900680;height:1760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ruta 27" inset="0,0,0,0">
                    <w:txbxContent/>
                  </v:textbox>
                </v:shape>
                <v:shape id="Textruta 27" o:spid="_x0000_s1064" type="#_x0000_t202" style="position:absolute;left:91440;top:8178165;width:290068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ruta 28" inset="0,0,0,0">
                    <w:txbxContent/>
                  </v:textbox>
                </v:shape>
                <v:shape id="Textruta 28" o:spid="_x0000_s1065" type="#_x0000_t202" style="position:absolute;left:91440;top:8354060;width:2900680;height:128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v:textbox>
                </v:shape>
                <w10:wrap type="through" anchorx="page" anchory="page"/>
              </v:group>
            </w:pict>
          </mc:Fallback>
        </mc:AlternateContent>
      </w:r>
      <w:r w:rsidR="004D1AAD">
        <w:rPr>
          <w:noProof/>
          <w:lang w:eastAsia="sv-SE"/>
        </w:rPr>
        <mc:AlternateContent>
          <mc:Choice Requires="wps">
            <w:drawing>
              <wp:anchor distT="0" distB="0" distL="114300" distR="114300" simplePos="0" relativeHeight="251736208" behindDoc="0" locked="0" layoutInCell="1" allowOverlap="1" wp14:anchorId="4EA5D7FE" wp14:editId="06E06DE7">
                <wp:simplePos x="0" y="0"/>
                <wp:positionH relativeFrom="page">
                  <wp:posOffset>3947160</wp:posOffset>
                </wp:positionH>
                <wp:positionV relativeFrom="page">
                  <wp:posOffset>3671570</wp:posOffset>
                </wp:positionV>
                <wp:extent cx="2974340" cy="6678930"/>
                <wp:effectExtent l="0" t="0" r="0" b="0"/>
                <wp:wrapTight wrapText="bothSides">
                  <wp:wrapPolygon edited="0">
                    <wp:start x="184" y="82"/>
                    <wp:lineTo x="184" y="21440"/>
                    <wp:lineTo x="21213" y="21440"/>
                    <wp:lineTo x="21213" y="82"/>
                    <wp:lineTo x="184" y="82"/>
                  </wp:wrapPolygon>
                </wp:wrapTight>
                <wp:docPr id="38" name="Text Box 2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667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DC1EA96" w14:textId="76F2A310" w:rsidR="000A2A0A" w:rsidRDefault="000A2A0A" w:rsidP="0054050F">
                            <w:pPr>
                              <w:pStyle w:val="Rubrik3"/>
                              <w:shd w:val="clear" w:color="auto" w:fill="FFFFFF"/>
                              <w:jc w:val="left"/>
                              <w:rPr>
                                <w:b/>
                                <w:color w:val="507636" w:themeColor="text2"/>
                                <w:sz w:val="28"/>
                              </w:rPr>
                            </w:pPr>
                            <w:r>
                              <w:rPr>
                                <w:b/>
                                <w:color w:val="507636" w:themeColor="text2"/>
                                <w:sz w:val="28"/>
                              </w:rPr>
                              <w:t xml:space="preserve">Besök på Sturehovs Slott i </w:t>
                            </w:r>
                            <w:proofErr w:type="spellStart"/>
                            <w:r>
                              <w:rPr>
                                <w:b/>
                                <w:color w:val="507636" w:themeColor="text2"/>
                                <w:sz w:val="28"/>
                              </w:rPr>
                              <w:t>Norsborg</w:t>
                            </w:r>
                            <w:proofErr w:type="spellEnd"/>
                            <w:r>
                              <w:rPr>
                                <w:b/>
                                <w:color w:val="507636" w:themeColor="text2"/>
                                <w:sz w:val="28"/>
                              </w:rPr>
                              <w:t xml:space="preserve"> den 14 maj</w:t>
                            </w:r>
                          </w:p>
                          <w:p w14:paraId="77053699" w14:textId="77777777" w:rsidR="000A2A0A" w:rsidRPr="0054050F" w:rsidRDefault="000A2A0A" w:rsidP="0054050F"/>
                          <w:p w14:paraId="059F538B" w14:textId="47DCBE30" w:rsidR="000A2A0A" w:rsidRDefault="000A2A0A" w:rsidP="0054050F">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Sturehovs Slott stod klart 1781 och har betecknats som landets vackraste byggnad i den gustavianska stilen. Byggnaden uppfördes av Gustav III:s finansminister Johan </w:t>
                            </w:r>
                            <w:proofErr w:type="spellStart"/>
                            <w:r>
                              <w:rPr>
                                <w:rFonts w:asciiTheme="majorHAnsi" w:hAnsiTheme="majorHAnsi"/>
                                <w:color w:val="444444"/>
                                <w:sz w:val="22"/>
                                <w:szCs w:val="42"/>
                              </w:rPr>
                              <w:t>Liljencrantz</w:t>
                            </w:r>
                            <w:proofErr w:type="spellEnd"/>
                            <w:r>
                              <w:rPr>
                                <w:rFonts w:asciiTheme="majorHAnsi" w:hAnsiTheme="majorHAnsi"/>
                                <w:color w:val="444444"/>
                                <w:sz w:val="22"/>
                                <w:szCs w:val="42"/>
                              </w:rPr>
                              <w:t xml:space="preserve">. Arkitekt var Carl Fredrik Adelcrantz. Det inreddes med hjälp av tidens skickligaste konsthantverkare. Här finns de fantastiska väggmålningarna av Lars Bolander kvar och landets största samling av Mariebergskakelugnar. </w:t>
                            </w:r>
                          </w:p>
                          <w:p w14:paraId="66FBD160" w14:textId="77777777"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7A19C364" w14:textId="0F5A1BE8" w:rsidR="000A2A0A" w:rsidRDefault="000A2A0A" w:rsidP="0054050F">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Vi får en guidad visning av slottet </w:t>
                            </w:r>
                            <w:proofErr w:type="spellStart"/>
                            <w:r>
                              <w:rPr>
                                <w:rFonts w:asciiTheme="majorHAnsi" w:hAnsiTheme="majorHAnsi"/>
                                <w:color w:val="444444"/>
                                <w:sz w:val="22"/>
                                <w:szCs w:val="42"/>
                              </w:rPr>
                              <w:t>kl</w:t>
                            </w:r>
                            <w:proofErr w:type="spellEnd"/>
                            <w:r>
                              <w:rPr>
                                <w:rFonts w:asciiTheme="majorHAnsi" w:hAnsiTheme="majorHAnsi"/>
                                <w:color w:val="444444"/>
                                <w:sz w:val="22"/>
                                <w:szCs w:val="42"/>
                              </w:rPr>
                              <w:t xml:space="preserve"> 12.30 söndagen den 14 maj. Kostnad 120 kr/pers. Vi kan också få </w:t>
                            </w:r>
                            <w:proofErr w:type="spellStart"/>
                            <w:r>
                              <w:rPr>
                                <w:rFonts w:asciiTheme="majorHAnsi" w:hAnsiTheme="majorHAnsi"/>
                                <w:color w:val="444444"/>
                                <w:sz w:val="22"/>
                                <w:szCs w:val="42"/>
                              </w:rPr>
                              <w:t>Afternoon</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tea</w:t>
                            </w:r>
                            <w:proofErr w:type="spellEnd"/>
                            <w:r>
                              <w:rPr>
                                <w:rFonts w:asciiTheme="majorHAnsi" w:hAnsiTheme="majorHAnsi"/>
                                <w:color w:val="444444"/>
                                <w:sz w:val="22"/>
                                <w:szCs w:val="42"/>
                              </w:rPr>
                              <w:t xml:space="preserve"> serverat i slottets övre salonger och då kostar det 365 kr/</w:t>
                            </w:r>
                            <w:proofErr w:type="spellStart"/>
                            <w:r>
                              <w:rPr>
                                <w:rFonts w:asciiTheme="majorHAnsi" w:hAnsiTheme="majorHAnsi"/>
                                <w:color w:val="444444"/>
                                <w:sz w:val="22"/>
                                <w:szCs w:val="42"/>
                              </w:rPr>
                              <w:t>pers</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inkl</w:t>
                            </w:r>
                            <w:proofErr w:type="spellEnd"/>
                            <w:r>
                              <w:rPr>
                                <w:rFonts w:asciiTheme="majorHAnsi" w:hAnsiTheme="majorHAnsi"/>
                                <w:color w:val="444444"/>
                                <w:sz w:val="22"/>
                                <w:szCs w:val="42"/>
                              </w:rPr>
                              <w:t xml:space="preserve"> visningen). Visningen tar 1 tim. </w:t>
                            </w:r>
                          </w:p>
                          <w:p w14:paraId="0EED3DC5" w14:textId="77777777"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38220722" w14:textId="5FA71E49" w:rsidR="000A2A0A" w:rsidRDefault="000A2A0A" w:rsidP="00517E91">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Vi försöker ordna så att vi kan samåka i bilar, så vi behöver veta om du tar egen bil och hur många du kan ta med i bilen, eller om du behöver skjuts. Det anmäler du via email till </w:t>
                            </w:r>
                            <w:r w:rsidRPr="000765DE">
                              <w:rPr>
                                <w:rFonts w:asciiTheme="majorHAnsi" w:hAnsiTheme="majorHAnsi"/>
                                <w:color w:val="444444"/>
                                <w:sz w:val="22"/>
                                <w:szCs w:val="42"/>
                              </w:rPr>
                              <w:t>christina.carinder@gmail.com</w:t>
                            </w:r>
                            <w:r>
                              <w:rPr>
                                <w:rFonts w:asciiTheme="majorHAnsi" w:hAnsiTheme="majorHAnsi"/>
                                <w:color w:val="444444"/>
                                <w:sz w:val="22"/>
                                <w:szCs w:val="42"/>
                              </w:rPr>
                              <w:t xml:space="preserve">. Betalning gör du </w:t>
                            </w:r>
                            <w:r>
                              <w:rPr>
                                <w:rFonts w:asciiTheme="majorHAnsi" w:hAnsiTheme="majorHAnsi"/>
                                <w:b/>
                                <w:color w:val="444444"/>
                                <w:sz w:val="22"/>
                                <w:szCs w:val="42"/>
                              </w:rPr>
                              <w:t>senast 3</w:t>
                            </w:r>
                            <w:r w:rsidRPr="0053298E">
                              <w:rPr>
                                <w:rFonts w:asciiTheme="majorHAnsi" w:hAnsiTheme="majorHAnsi"/>
                                <w:b/>
                                <w:color w:val="444444"/>
                                <w:sz w:val="22"/>
                                <w:szCs w:val="42"/>
                              </w:rPr>
                              <w:t xml:space="preserve"> maj</w:t>
                            </w:r>
                            <w:r>
                              <w:rPr>
                                <w:rFonts w:asciiTheme="majorHAnsi" w:hAnsiTheme="majorHAnsi"/>
                                <w:color w:val="444444"/>
                                <w:sz w:val="22"/>
                                <w:szCs w:val="42"/>
                              </w:rPr>
                              <w:t xml:space="preserve"> genom att sätta in antingen 120 kr för enbart visning eller 365 kr för visning </w:t>
                            </w:r>
                            <w:proofErr w:type="spellStart"/>
                            <w:r>
                              <w:rPr>
                                <w:rFonts w:asciiTheme="majorHAnsi" w:hAnsiTheme="majorHAnsi"/>
                                <w:color w:val="444444"/>
                                <w:sz w:val="22"/>
                                <w:szCs w:val="42"/>
                              </w:rPr>
                              <w:t>inkl</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Afternoon</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tea</w:t>
                            </w:r>
                            <w:proofErr w:type="spellEnd"/>
                            <w:r>
                              <w:rPr>
                                <w:rFonts w:asciiTheme="majorHAnsi" w:hAnsiTheme="majorHAnsi"/>
                                <w:color w:val="444444"/>
                                <w:sz w:val="22"/>
                                <w:szCs w:val="42"/>
                              </w:rPr>
                              <w:t xml:space="preserve">. till vårt plusgirokonto 364881-3. Ange ”Sturehov” som meddelande till betalningsmottagaren. Vi som samåker samlas utanför Spånga församlings-hus </w:t>
                            </w:r>
                            <w:proofErr w:type="spellStart"/>
                            <w:r>
                              <w:rPr>
                                <w:rFonts w:asciiTheme="majorHAnsi" w:hAnsiTheme="majorHAnsi"/>
                                <w:color w:val="444444"/>
                                <w:sz w:val="22"/>
                                <w:szCs w:val="42"/>
                              </w:rPr>
                              <w:t>kl</w:t>
                            </w:r>
                            <w:proofErr w:type="spellEnd"/>
                            <w:r>
                              <w:rPr>
                                <w:rFonts w:asciiTheme="majorHAnsi" w:hAnsiTheme="majorHAnsi"/>
                                <w:color w:val="444444"/>
                                <w:sz w:val="22"/>
                                <w:szCs w:val="42"/>
                              </w:rPr>
                              <w:t xml:space="preserve"> 11.15.</w:t>
                            </w:r>
                          </w:p>
                          <w:p w14:paraId="744F3CD7" w14:textId="77777777" w:rsidR="000A2A0A" w:rsidRDefault="000A2A0A" w:rsidP="00517E91">
                            <w:pPr>
                              <w:shd w:val="clear" w:color="auto" w:fill="FFFFFF"/>
                              <w:spacing w:line="20" w:lineRule="atLeast"/>
                              <w:textAlignment w:val="baseline"/>
                              <w:rPr>
                                <w:rFonts w:asciiTheme="majorHAnsi" w:hAnsiTheme="majorHAnsi"/>
                                <w:color w:val="444444"/>
                                <w:sz w:val="22"/>
                                <w:szCs w:val="42"/>
                              </w:rPr>
                            </w:pPr>
                          </w:p>
                          <w:p w14:paraId="1EDDE7C3" w14:textId="1E7F694D" w:rsidR="000A2A0A" w:rsidRDefault="000A2A0A" w:rsidP="00517E91">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Vi återkommer med information om vilka som åker med vem när vi fått in alla anmälningar.</w:t>
                            </w:r>
                          </w:p>
                          <w:p w14:paraId="14B4650C" w14:textId="16FD5084"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0C7868F7" w14:textId="77777777" w:rsidR="000A2A0A" w:rsidRDefault="000A2A0A" w:rsidP="0054050F">
                            <w:pPr>
                              <w:shd w:val="clear" w:color="auto" w:fill="FFFFFF"/>
                              <w:spacing w:line="20" w:lineRule="atLeast"/>
                              <w:textAlignment w:val="baseline"/>
                              <w:rPr>
                                <w:rFonts w:asciiTheme="majorHAnsi" w:hAnsiTheme="majorHAnsi" w:cs="Times New Roman"/>
                                <w:color w:val="444444"/>
                                <w:sz w:val="22"/>
                                <w:szCs w:val="28"/>
                              </w:rPr>
                            </w:pPr>
                          </w:p>
                          <w:p w14:paraId="025F7565" w14:textId="77777777" w:rsidR="000A2A0A" w:rsidRDefault="000A2A0A" w:rsidP="0054050F">
                            <w:pPr>
                              <w:shd w:val="clear" w:color="auto" w:fill="FFFFFF"/>
                              <w:spacing w:line="20" w:lineRule="atLeast"/>
                              <w:textAlignment w:val="baseline"/>
                              <w:rPr>
                                <w:rFonts w:asciiTheme="majorHAnsi" w:hAnsiTheme="majorHAnsi" w:cs="Times New Roman"/>
                                <w:color w:val="444444"/>
                                <w:sz w:val="22"/>
                                <w:szCs w:val="28"/>
                              </w:rPr>
                            </w:pPr>
                          </w:p>
                          <w:p w14:paraId="2563C11C" w14:textId="09E5BA7F" w:rsidR="000A2A0A" w:rsidRPr="000E172F" w:rsidRDefault="000A2A0A" w:rsidP="0054050F">
                            <w:pPr>
                              <w:shd w:val="clear" w:color="auto" w:fill="FFFFFF"/>
                              <w:spacing w:line="20" w:lineRule="atLeast"/>
                              <w:textAlignment w:val="baseline"/>
                              <w:rPr>
                                <w:rFonts w:asciiTheme="majorHAnsi" w:hAnsiTheme="majorHAnsi" w:cs="Times New Roman"/>
                                <w:color w:val="444444"/>
                                <w:sz w:val="22"/>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2" o:spid="_x0000_s1066" type="#_x0000_t202" style="position:absolute;margin-left:310.8pt;margin-top:289.1pt;width:234.2pt;height:525.9pt;z-index:2517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" mv:complextextbox="1" filled="f" stroked="f">
                <v:textbox inset=",7.2pt,,7.2pt">
                  <w:txbxContent>
                    <w:p w14:paraId="2DC1EA96" w14:textId="76F2A310" w:rsidR="000A2A0A" w:rsidRDefault="000A2A0A" w:rsidP="0054050F">
                      <w:pPr>
                        <w:pStyle w:val="Rubrik3"/>
                        <w:shd w:val="clear" w:color="auto" w:fill="FFFFFF"/>
                        <w:jc w:val="left"/>
                        <w:rPr>
                          <w:b/>
                          <w:color w:val="507636" w:themeColor="text2"/>
                          <w:sz w:val="28"/>
                        </w:rPr>
                      </w:pPr>
                      <w:r>
                        <w:rPr>
                          <w:b/>
                          <w:color w:val="507636" w:themeColor="text2"/>
                          <w:sz w:val="28"/>
                        </w:rPr>
                        <w:t xml:space="preserve">Besök på Sturehovs Slott i </w:t>
                      </w:r>
                      <w:proofErr w:type="spellStart"/>
                      <w:r>
                        <w:rPr>
                          <w:b/>
                          <w:color w:val="507636" w:themeColor="text2"/>
                          <w:sz w:val="28"/>
                        </w:rPr>
                        <w:t>Norsborg</w:t>
                      </w:r>
                      <w:proofErr w:type="spellEnd"/>
                      <w:r>
                        <w:rPr>
                          <w:b/>
                          <w:color w:val="507636" w:themeColor="text2"/>
                          <w:sz w:val="28"/>
                        </w:rPr>
                        <w:t xml:space="preserve"> den 14 maj</w:t>
                      </w:r>
                    </w:p>
                    <w:p w14:paraId="77053699" w14:textId="77777777" w:rsidR="000A2A0A" w:rsidRPr="0054050F" w:rsidRDefault="000A2A0A" w:rsidP="0054050F"/>
                    <w:p w14:paraId="059F538B" w14:textId="47DCBE30" w:rsidR="000A2A0A" w:rsidRDefault="000A2A0A" w:rsidP="0054050F">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Sturehovs Slott stod klart 1781 och har betecknats som landets vackraste byggnad i den gustavianska stilen. Byggnaden uppfördes av Gustav III:s finansminister Johan </w:t>
                      </w:r>
                      <w:proofErr w:type="spellStart"/>
                      <w:r>
                        <w:rPr>
                          <w:rFonts w:asciiTheme="majorHAnsi" w:hAnsiTheme="majorHAnsi"/>
                          <w:color w:val="444444"/>
                          <w:sz w:val="22"/>
                          <w:szCs w:val="42"/>
                        </w:rPr>
                        <w:t>Liljencrantz</w:t>
                      </w:r>
                      <w:proofErr w:type="spellEnd"/>
                      <w:r>
                        <w:rPr>
                          <w:rFonts w:asciiTheme="majorHAnsi" w:hAnsiTheme="majorHAnsi"/>
                          <w:color w:val="444444"/>
                          <w:sz w:val="22"/>
                          <w:szCs w:val="42"/>
                        </w:rPr>
                        <w:t xml:space="preserve">. Arkitekt var Carl Fredrik Adelcrantz. Det inreddes med hjälp av tidens skickligaste konsthantverkare. Här finns de fantastiska väggmålningarna av Lars Bolander kvar och landets största samling av Mariebergskakelugnar. </w:t>
                      </w:r>
                    </w:p>
                    <w:p w14:paraId="66FBD160" w14:textId="77777777"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7A19C364" w14:textId="0F5A1BE8" w:rsidR="000A2A0A" w:rsidRDefault="000A2A0A" w:rsidP="0054050F">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Vi får en guidad visning av slottet </w:t>
                      </w:r>
                      <w:proofErr w:type="spellStart"/>
                      <w:r>
                        <w:rPr>
                          <w:rFonts w:asciiTheme="majorHAnsi" w:hAnsiTheme="majorHAnsi"/>
                          <w:color w:val="444444"/>
                          <w:sz w:val="22"/>
                          <w:szCs w:val="42"/>
                        </w:rPr>
                        <w:t>kl</w:t>
                      </w:r>
                      <w:proofErr w:type="spellEnd"/>
                      <w:r>
                        <w:rPr>
                          <w:rFonts w:asciiTheme="majorHAnsi" w:hAnsiTheme="majorHAnsi"/>
                          <w:color w:val="444444"/>
                          <w:sz w:val="22"/>
                          <w:szCs w:val="42"/>
                        </w:rPr>
                        <w:t xml:space="preserve"> 12.30 söndagen den 14 maj. Kostnad 120 kr/pers. Vi kan också få </w:t>
                      </w:r>
                      <w:proofErr w:type="spellStart"/>
                      <w:r>
                        <w:rPr>
                          <w:rFonts w:asciiTheme="majorHAnsi" w:hAnsiTheme="majorHAnsi"/>
                          <w:color w:val="444444"/>
                          <w:sz w:val="22"/>
                          <w:szCs w:val="42"/>
                        </w:rPr>
                        <w:t>Afternoon</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tea</w:t>
                      </w:r>
                      <w:proofErr w:type="spellEnd"/>
                      <w:r>
                        <w:rPr>
                          <w:rFonts w:asciiTheme="majorHAnsi" w:hAnsiTheme="majorHAnsi"/>
                          <w:color w:val="444444"/>
                          <w:sz w:val="22"/>
                          <w:szCs w:val="42"/>
                        </w:rPr>
                        <w:t xml:space="preserve"> serverat i slottets övre salonger och då kostar det 365 kr/</w:t>
                      </w:r>
                      <w:proofErr w:type="spellStart"/>
                      <w:r>
                        <w:rPr>
                          <w:rFonts w:asciiTheme="majorHAnsi" w:hAnsiTheme="majorHAnsi"/>
                          <w:color w:val="444444"/>
                          <w:sz w:val="22"/>
                          <w:szCs w:val="42"/>
                        </w:rPr>
                        <w:t>pers</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inkl</w:t>
                      </w:r>
                      <w:proofErr w:type="spellEnd"/>
                      <w:r>
                        <w:rPr>
                          <w:rFonts w:asciiTheme="majorHAnsi" w:hAnsiTheme="majorHAnsi"/>
                          <w:color w:val="444444"/>
                          <w:sz w:val="22"/>
                          <w:szCs w:val="42"/>
                        </w:rPr>
                        <w:t xml:space="preserve"> visningen). Visningen tar 1 tim. </w:t>
                      </w:r>
                    </w:p>
                    <w:p w14:paraId="0EED3DC5" w14:textId="77777777"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38220722" w14:textId="5FA71E49" w:rsidR="000A2A0A" w:rsidRDefault="000A2A0A" w:rsidP="00517E91">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 xml:space="preserve">Vi försöker ordna så att vi kan samåka i bilar, så vi behöver veta om du tar egen bil och hur många du kan ta med i bilen, eller om du behöver skjuts. Det anmäler du via email till </w:t>
                      </w:r>
                      <w:r w:rsidRPr="000765DE">
                        <w:rPr>
                          <w:rFonts w:asciiTheme="majorHAnsi" w:hAnsiTheme="majorHAnsi"/>
                          <w:color w:val="444444"/>
                          <w:sz w:val="22"/>
                          <w:szCs w:val="42"/>
                        </w:rPr>
                        <w:t>christina.carinder@gmail.com</w:t>
                      </w:r>
                      <w:r>
                        <w:rPr>
                          <w:rFonts w:asciiTheme="majorHAnsi" w:hAnsiTheme="majorHAnsi"/>
                          <w:color w:val="444444"/>
                          <w:sz w:val="22"/>
                          <w:szCs w:val="42"/>
                        </w:rPr>
                        <w:t xml:space="preserve">. Betalning gör du </w:t>
                      </w:r>
                      <w:r>
                        <w:rPr>
                          <w:rFonts w:asciiTheme="majorHAnsi" w:hAnsiTheme="majorHAnsi"/>
                          <w:b/>
                          <w:color w:val="444444"/>
                          <w:sz w:val="22"/>
                          <w:szCs w:val="42"/>
                        </w:rPr>
                        <w:t>senast 3</w:t>
                      </w:r>
                      <w:r w:rsidRPr="0053298E">
                        <w:rPr>
                          <w:rFonts w:asciiTheme="majorHAnsi" w:hAnsiTheme="majorHAnsi"/>
                          <w:b/>
                          <w:color w:val="444444"/>
                          <w:sz w:val="22"/>
                          <w:szCs w:val="42"/>
                        </w:rPr>
                        <w:t xml:space="preserve"> maj</w:t>
                      </w:r>
                      <w:r>
                        <w:rPr>
                          <w:rFonts w:asciiTheme="majorHAnsi" w:hAnsiTheme="majorHAnsi"/>
                          <w:color w:val="444444"/>
                          <w:sz w:val="22"/>
                          <w:szCs w:val="42"/>
                        </w:rPr>
                        <w:t xml:space="preserve"> genom att sätta in antingen 120 kr för enbart visning eller 365 kr för visning </w:t>
                      </w:r>
                      <w:proofErr w:type="spellStart"/>
                      <w:r>
                        <w:rPr>
                          <w:rFonts w:asciiTheme="majorHAnsi" w:hAnsiTheme="majorHAnsi"/>
                          <w:color w:val="444444"/>
                          <w:sz w:val="22"/>
                          <w:szCs w:val="42"/>
                        </w:rPr>
                        <w:t>inkl</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Afternoon</w:t>
                      </w:r>
                      <w:proofErr w:type="spellEnd"/>
                      <w:r>
                        <w:rPr>
                          <w:rFonts w:asciiTheme="majorHAnsi" w:hAnsiTheme="majorHAnsi"/>
                          <w:color w:val="444444"/>
                          <w:sz w:val="22"/>
                          <w:szCs w:val="42"/>
                        </w:rPr>
                        <w:t xml:space="preserve"> </w:t>
                      </w:r>
                      <w:proofErr w:type="spellStart"/>
                      <w:r>
                        <w:rPr>
                          <w:rFonts w:asciiTheme="majorHAnsi" w:hAnsiTheme="majorHAnsi"/>
                          <w:color w:val="444444"/>
                          <w:sz w:val="22"/>
                          <w:szCs w:val="42"/>
                        </w:rPr>
                        <w:t>tea</w:t>
                      </w:r>
                      <w:proofErr w:type="spellEnd"/>
                      <w:r>
                        <w:rPr>
                          <w:rFonts w:asciiTheme="majorHAnsi" w:hAnsiTheme="majorHAnsi"/>
                          <w:color w:val="444444"/>
                          <w:sz w:val="22"/>
                          <w:szCs w:val="42"/>
                        </w:rPr>
                        <w:t xml:space="preserve">. till vårt plusgirokonto 364881-3. Ange ”Sturehov” som meddelande till betalningsmottagaren. Vi som samåker samlas utanför Spånga församlings-hus </w:t>
                      </w:r>
                      <w:proofErr w:type="spellStart"/>
                      <w:r>
                        <w:rPr>
                          <w:rFonts w:asciiTheme="majorHAnsi" w:hAnsiTheme="majorHAnsi"/>
                          <w:color w:val="444444"/>
                          <w:sz w:val="22"/>
                          <w:szCs w:val="42"/>
                        </w:rPr>
                        <w:t>kl</w:t>
                      </w:r>
                      <w:proofErr w:type="spellEnd"/>
                      <w:r>
                        <w:rPr>
                          <w:rFonts w:asciiTheme="majorHAnsi" w:hAnsiTheme="majorHAnsi"/>
                          <w:color w:val="444444"/>
                          <w:sz w:val="22"/>
                          <w:szCs w:val="42"/>
                        </w:rPr>
                        <w:t xml:space="preserve"> 11.15.</w:t>
                      </w:r>
                    </w:p>
                    <w:p w14:paraId="744F3CD7" w14:textId="77777777" w:rsidR="000A2A0A" w:rsidRDefault="000A2A0A" w:rsidP="00517E91">
                      <w:pPr>
                        <w:shd w:val="clear" w:color="auto" w:fill="FFFFFF"/>
                        <w:spacing w:line="20" w:lineRule="atLeast"/>
                        <w:textAlignment w:val="baseline"/>
                        <w:rPr>
                          <w:rFonts w:asciiTheme="majorHAnsi" w:hAnsiTheme="majorHAnsi"/>
                          <w:color w:val="444444"/>
                          <w:sz w:val="22"/>
                          <w:szCs w:val="42"/>
                        </w:rPr>
                      </w:pPr>
                    </w:p>
                    <w:p w14:paraId="1EDDE7C3" w14:textId="1E7F694D" w:rsidR="000A2A0A" w:rsidRDefault="000A2A0A" w:rsidP="00517E91">
                      <w:pPr>
                        <w:shd w:val="clear" w:color="auto" w:fill="FFFFFF"/>
                        <w:spacing w:line="20" w:lineRule="atLeast"/>
                        <w:textAlignment w:val="baseline"/>
                        <w:rPr>
                          <w:rFonts w:asciiTheme="majorHAnsi" w:hAnsiTheme="majorHAnsi"/>
                          <w:color w:val="444444"/>
                          <w:sz w:val="22"/>
                          <w:szCs w:val="42"/>
                        </w:rPr>
                      </w:pPr>
                      <w:r>
                        <w:rPr>
                          <w:rFonts w:asciiTheme="majorHAnsi" w:hAnsiTheme="majorHAnsi"/>
                          <w:color w:val="444444"/>
                          <w:sz w:val="22"/>
                          <w:szCs w:val="42"/>
                        </w:rPr>
                        <w:t>Vi återkommer med information om vilka som åker med vem när vi fått in alla anmälningar.</w:t>
                      </w:r>
                    </w:p>
                    <w:p w14:paraId="14B4650C" w14:textId="16FD5084" w:rsidR="000A2A0A" w:rsidRDefault="000A2A0A" w:rsidP="0054050F">
                      <w:pPr>
                        <w:shd w:val="clear" w:color="auto" w:fill="FFFFFF"/>
                        <w:spacing w:line="20" w:lineRule="atLeast"/>
                        <w:textAlignment w:val="baseline"/>
                        <w:rPr>
                          <w:rFonts w:asciiTheme="majorHAnsi" w:hAnsiTheme="majorHAnsi"/>
                          <w:color w:val="444444"/>
                          <w:sz w:val="22"/>
                          <w:szCs w:val="42"/>
                        </w:rPr>
                      </w:pPr>
                    </w:p>
                    <w:p w14:paraId="0C7868F7" w14:textId="77777777" w:rsidR="000A2A0A" w:rsidRDefault="000A2A0A" w:rsidP="0054050F">
                      <w:pPr>
                        <w:shd w:val="clear" w:color="auto" w:fill="FFFFFF"/>
                        <w:spacing w:line="20" w:lineRule="atLeast"/>
                        <w:textAlignment w:val="baseline"/>
                        <w:rPr>
                          <w:rFonts w:asciiTheme="majorHAnsi" w:hAnsiTheme="majorHAnsi" w:cs="Times New Roman"/>
                          <w:color w:val="444444"/>
                          <w:sz w:val="22"/>
                          <w:szCs w:val="28"/>
                        </w:rPr>
                      </w:pPr>
                    </w:p>
                    <w:p w14:paraId="025F7565" w14:textId="77777777" w:rsidR="000A2A0A" w:rsidRDefault="000A2A0A" w:rsidP="0054050F">
                      <w:pPr>
                        <w:shd w:val="clear" w:color="auto" w:fill="FFFFFF"/>
                        <w:spacing w:line="20" w:lineRule="atLeast"/>
                        <w:textAlignment w:val="baseline"/>
                        <w:rPr>
                          <w:rFonts w:asciiTheme="majorHAnsi" w:hAnsiTheme="majorHAnsi" w:cs="Times New Roman"/>
                          <w:color w:val="444444"/>
                          <w:sz w:val="22"/>
                          <w:szCs w:val="28"/>
                        </w:rPr>
                      </w:pPr>
                    </w:p>
                    <w:p w14:paraId="2563C11C" w14:textId="09E5BA7F" w:rsidR="000A2A0A" w:rsidRPr="000E172F" w:rsidRDefault="000A2A0A" w:rsidP="0054050F">
                      <w:pPr>
                        <w:shd w:val="clear" w:color="auto" w:fill="FFFFFF"/>
                        <w:spacing w:line="20" w:lineRule="atLeast"/>
                        <w:textAlignment w:val="baseline"/>
                        <w:rPr>
                          <w:rFonts w:asciiTheme="majorHAnsi" w:hAnsiTheme="majorHAnsi" w:cs="Times New Roman"/>
                          <w:color w:val="444444"/>
                          <w:sz w:val="22"/>
                          <w:szCs w:val="28"/>
                        </w:rPr>
                      </w:pPr>
                    </w:p>
                  </w:txbxContent>
                </v:textbox>
                <w10:wrap type="tight" anchorx="page" anchory="page"/>
              </v:shape>
            </w:pict>
          </mc:Fallback>
        </mc:AlternateContent>
      </w:r>
      <w:r w:rsidR="00D9339B">
        <w:rPr>
          <w:noProof/>
          <w:lang w:eastAsia="sv-SE"/>
        </w:rPr>
        <w:drawing>
          <wp:anchor distT="0" distB="0" distL="114300" distR="114300" simplePos="0" relativeHeight="251765904" behindDoc="0" locked="0" layoutInCell="1" allowOverlap="1" wp14:anchorId="3F342E2E" wp14:editId="1A9BB4E3">
            <wp:simplePos x="0" y="0"/>
            <wp:positionH relativeFrom="page">
              <wp:posOffset>3918585</wp:posOffset>
            </wp:positionH>
            <wp:positionV relativeFrom="page">
              <wp:posOffset>1511300</wp:posOffset>
            </wp:positionV>
            <wp:extent cx="3140075" cy="1758921"/>
            <wp:effectExtent l="254000" t="279400" r="238125" b="349885"/>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abou1.jpeg"/>
                    <pic:cNvPicPr/>
                  </pic:nvPicPr>
                  <pic:blipFill>
                    <a:blip r:embed="rId13">
                      <a:extLst>
                        <a:ext uri="{28A0092B-C50C-407E-A947-70E740481C1C}">
                          <a14:useLocalDpi xmlns:a14="http://schemas.microsoft.com/office/drawing/2010/main"/>
                        </a:ext>
                      </a:extLst>
                    </a:blip>
                    <a:stretch>
                      <a:fillRect/>
                    </a:stretch>
                  </pic:blipFill>
                  <pic:spPr>
                    <a:xfrm rot="21227181">
                      <a:off x="0" y="0"/>
                      <a:ext cx="3140075" cy="17589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93067">
        <w:rPr>
          <w:noProof/>
          <w:lang w:eastAsia="sv-SE"/>
        </w:rPr>
        <mc:AlternateContent>
          <mc:Choice Requires="wps">
            <w:drawing>
              <wp:anchor distT="0" distB="0" distL="114300" distR="114300" simplePos="0" relativeHeight="251741328" behindDoc="0" locked="0" layoutInCell="1" allowOverlap="1" wp14:anchorId="65433E0D" wp14:editId="20820C7D">
                <wp:simplePos x="0" y="0"/>
                <wp:positionH relativeFrom="page">
                  <wp:posOffset>3771900</wp:posOffset>
                </wp:positionH>
                <wp:positionV relativeFrom="page">
                  <wp:posOffset>3671570</wp:posOffset>
                </wp:positionV>
                <wp:extent cx="31750" cy="6539230"/>
                <wp:effectExtent l="0" t="0" r="44450" b="13970"/>
                <wp:wrapTight wrapText="bothSides">
                  <wp:wrapPolygon edited="0">
                    <wp:start x="0" y="0"/>
                    <wp:lineTo x="0" y="21562"/>
                    <wp:lineTo x="34560" y="21562"/>
                    <wp:lineTo x="34560" y="0"/>
                    <wp:lineTo x="0" y="0"/>
                  </wp:wrapPolygon>
                </wp:wrapTight>
                <wp:docPr id="36" name="Line 2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 cy="653923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6" o:spid="_x0000_s1026" style="position:absolute;flip:y;z-index:25174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289.1pt" to="299.5pt,8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" strokecolor="#507636 [3215]" strokeweight="1pt">
                <v:shadow opacity="22938f" mv:blur="38100f" offset="0,2pt"/>
                <w10:wrap type="tight" anchorx="page" anchory="page"/>
              </v:line>
            </w:pict>
          </mc:Fallback>
        </mc:AlternateContent>
      </w:r>
      <w:r w:rsidR="007F4C12">
        <w:rPr>
          <w:noProof/>
          <w:lang w:eastAsia="sv-SE"/>
        </w:rPr>
        <mc:AlternateContent>
          <mc:Choice Requires="wps">
            <w:drawing>
              <wp:anchor distT="0" distB="0" distL="114300" distR="114300" simplePos="0" relativeHeight="251720848" behindDoc="0" locked="0" layoutInCell="1" allowOverlap="1" wp14:anchorId="27D4D1D3" wp14:editId="4D13D2F7">
                <wp:simplePos x="0" y="0"/>
                <wp:positionH relativeFrom="page">
                  <wp:posOffset>2666365</wp:posOffset>
                </wp:positionH>
                <wp:positionV relativeFrom="page">
                  <wp:posOffset>915670</wp:posOffset>
                </wp:positionV>
                <wp:extent cx="3378835" cy="519430"/>
                <wp:effectExtent l="0" t="0" r="0" b="13970"/>
                <wp:wrapTight wrapText="bothSides">
                  <wp:wrapPolygon edited="0">
                    <wp:start x="162" y="0"/>
                    <wp:lineTo x="162" y="21125"/>
                    <wp:lineTo x="21271" y="21125"/>
                    <wp:lineTo x="21271" y="0"/>
                    <wp:lineTo x="162" y="0"/>
                  </wp:wrapPolygon>
                </wp:wrapTight>
                <wp:docPr id="37"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A03C" w14:textId="77777777" w:rsidR="000A2A0A" w:rsidRPr="00DB45BD" w:rsidRDefault="000A2A0A" w:rsidP="0054050F">
                            <w:pPr>
                              <w:pStyle w:val="Rubrik1"/>
                              <w:jc w:val="both"/>
                              <w:rPr>
                                <w:b/>
                                <w:color w:val="FD9320" w:themeColor="accent1"/>
                              </w:rPr>
                            </w:pPr>
                            <w:r w:rsidRPr="00DB45BD">
                              <w:rPr>
                                <w:b/>
                                <w:color w:val="FD9320" w:themeColor="accent1"/>
                              </w:rPr>
                              <w:t>AKTIVITETER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5" o:spid="_x0000_s1067" type="#_x0000_t202" style="position:absolute;margin-left:209.95pt;margin-top:72.1pt;width:266.05pt;height:40.9pt;z-index:2517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" filled="f" stroked="f">
                <v:textbox inset=",0,,0">
                  <w:txbxContent>
                    <w:p w14:paraId="5E28A03C" w14:textId="77777777" w:rsidR="000A2A0A" w:rsidRPr="00DB45BD" w:rsidRDefault="000A2A0A" w:rsidP="0054050F">
                      <w:pPr>
                        <w:pStyle w:val="Rubrik1"/>
                        <w:jc w:val="both"/>
                        <w:rPr>
                          <w:b/>
                          <w:color w:val="FD9320" w:themeColor="accent1"/>
                        </w:rPr>
                      </w:pPr>
                      <w:r w:rsidRPr="00DB45BD">
                        <w:rPr>
                          <w:b/>
                          <w:color w:val="FD9320" w:themeColor="accent1"/>
                        </w:rPr>
                        <w:t>AKTIVITETER</w:t>
                      </w:r>
                    </w:p>
                  </w:txbxContent>
                </v:textbox>
                <w10:wrap type="tight" anchorx="page" anchory="page"/>
              </v:shape>
            </w:pict>
          </mc:Fallback>
        </mc:AlternateContent>
      </w:r>
    </w:p>
    <w:sectPr w:rsidR="00357FE0" w:rsidSect="0054050F">
      <w:headerReference w:type="default" r:id="rId14"/>
      <w:footerReference w:type="default" r:id="rId15"/>
      <w:headerReference w:type="first" r:id="rId16"/>
      <w:footerReference w:type="first" r:id="rId17"/>
      <w:pgSz w:w="11899" w:h="16838"/>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B4B6" w14:textId="77777777" w:rsidR="00476B10" w:rsidRDefault="00476B10">
      <w:r>
        <w:separator/>
      </w:r>
    </w:p>
  </w:endnote>
  <w:endnote w:type="continuationSeparator" w:id="0">
    <w:p w14:paraId="384A654C" w14:textId="77777777" w:rsidR="00476B10" w:rsidRDefault="004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CEF0" w14:textId="77777777" w:rsidR="000A2A0A" w:rsidRDefault="000A2A0A">
    <w:pPr>
      <w:pStyle w:val="Sidfot"/>
    </w:pPr>
    <w:r>
      <w:rPr>
        <w:noProof/>
        <w:lang w:eastAsia="sv-SE"/>
      </w:rPr>
      <mc:AlternateContent>
        <mc:Choice Requires="wps">
          <w:drawing>
            <wp:anchor distT="0" distB="0" distL="114300" distR="114300" simplePos="0" relativeHeight="251658265" behindDoc="0" locked="0" layoutInCell="1" allowOverlap="1" wp14:anchorId="6FF73482" wp14:editId="79A661AC">
              <wp:simplePos x="0" y="0"/>
              <wp:positionH relativeFrom="page">
                <wp:posOffset>3498850</wp:posOffset>
              </wp:positionH>
              <wp:positionV relativeFrom="page">
                <wp:posOffset>10350500</wp:posOffset>
              </wp:positionV>
              <wp:extent cx="558800" cy="213360"/>
              <wp:effectExtent l="6350" t="0" r="6350" b="2540"/>
              <wp:wrapTight wrapText="bothSides">
                <wp:wrapPolygon edited="0">
                  <wp:start x="0" y="0"/>
                  <wp:lineTo x="21600" y="0"/>
                  <wp:lineTo x="21600" y="21600"/>
                  <wp:lineTo x="0" y="21600"/>
                  <wp:lineTo x="0" y="0"/>
                </wp:wrapPolygon>
              </wp:wrapTight>
              <wp:docPr id="159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F04A" w14:textId="77777777" w:rsidR="000A2A0A" w:rsidRDefault="000A2A0A" w:rsidP="00357FE0">
                          <w:pPr>
                            <w:pStyle w:val="Page"/>
                          </w:pPr>
                          <w:r>
                            <w:fldChar w:fldCharType="begin"/>
                          </w:r>
                          <w:r>
                            <w:instrText>sida</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70" type="#_x0000_t202" style="position:absolute;margin-left:275.5pt;margin-top:815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" filled="f" stroked="f">
              <v:textbox inset="0,0,0,0">
                <w:txbxContent>
                  <w:p w14:paraId="6726F04A" w14:textId="77777777" w:rsidR="000A2A0A" w:rsidRDefault="000A2A0A" w:rsidP="00357FE0">
                    <w:pPr>
                      <w:pStyle w:val="Page"/>
                    </w:pPr>
                    <w:r>
                      <w:fldChar w:fldCharType="begin"/>
                    </w:r>
                    <w:r>
                      <w:instrText>sida</w:instrText>
                    </w:r>
                    <w:r>
                      <w:fldChar w:fldCharType="separate"/>
                    </w:r>
                    <w:r>
                      <w:rPr>
                        <w:noProof/>
                      </w:rPr>
                      <w:t>2</w:t>
                    </w:r>
                    <w:r>
                      <w:fldChar w:fldCharType="end"/>
                    </w:r>
                  </w:p>
                </w:txbxContent>
              </v:textbox>
              <w10:wrap type="tight" anchorx="page" anchory="page"/>
            </v:shape>
          </w:pict>
        </mc:Fallback>
      </mc:AlternateContent>
    </w:r>
    <w:r>
      <w:rPr>
        <w:noProof/>
        <w:lang w:eastAsia="sv-SE"/>
      </w:rPr>
      <mc:AlternateContent>
        <mc:Choice Requires="wps">
          <w:drawing>
            <wp:anchor distT="0" distB="0" distL="114300" distR="114300" simplePos="0" relativeHeight="251658260" behindDoc="0" locked="0" layoutInCell="1" allowOverlap="1" wp14:anchorId="7EFE0CD3" wp14:editId="733EF8E7">
              <wp:simplePos x="0" y="0"/>
              <wp:positionH relativeFrom="page">
                <wp:posOffset>-1054100</wp:posOffset>
              </wp:positionH>
              <wp:positionV relativeFrom="page">
                <wp:posOffset>7950200</wp:posOffset>
              </wp:positionV>
              <wp:extent cx="45085" cy="45085"/>
              <wp:effectExtent l="0" t="0" r="5715" b="5715"/>
              <wp:wrapTight wrapText="bothSides">
                <wp:wrapPolygon edited="0">
                  <wp:start x="0" y="0"/>
                  <wp:lineTo x="21600" y="0"/>
                  <wp:lineTo x="21600" y="21600"/>
                  <wp:lineTo x="0" y="21600"/>
                  <wp:lineTo x="0" y="0"/>
                </wp:wrapPolygon>
              </wp:wrapTight>
              <wp:docPr id="159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1001F8E" w14:textId="77777777" w:rsidR="000A2A0A" w:rsidRDefault="000A2A0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82.95pt;margin-top:626pt;width:3.55pt;height:3.5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" mv:complextextbox="1" filled="f" stroked="f">
              <v:textbox inset=",7.2pt,,7.2pt">
                <w:txbxContent>
                  <w:p w14:paraId="51001F8E" w14:textId="77777777" w:rsidR="000A2A0A" w:rsidRDefault="000A2A0A"/>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0C14" w14:textId="77777777" w:rsidR="000A2A0A" w:rsidRDefault="000A2A0A">
    <w:pPr>
      <w:pStyle w:val="Sidfot"/>
    </w:pPr>
    <w:r>
      <w:rPr>
        <w:noProof/>
        <w:lang w:eastAsia="sv-SE"/>
      </w:rPr>
      <w:drawing>
        <wp:anchor distT="0" distB="0" distL="114300" distR="114300" simplePos="0" relativeHeight="251658223" behindDoc="0" locked="0" layoutInCell="1" allowOverlap="1" wp14:anchorId="4693A7F8" wp14:editId="299FB7C7">
          <wp:simplePos x="5486400" y="8229600"/>
          <wp:positionH relativeFrom="page">
            <wp:posOffset>5046980</wp:posOffset>
          </wp:positionH>
          <wp:positionV relativeFrom="page">
            <wp:posOffset>8780780</wp:posOffset>
          </wp:positionV>
          <wp:extent cx="2369185" cy="914400"/>
          <wp:effectExtent l="25400" t="0" r="0" b="0"/>
          <wp:wrapTight wrapText="bothSides">
            <wp:wrapPolygon edited="0">
              <wp:start x="18294" y="3600"/>
              <wp:lineTo x="232" y="11400"/>
              <wp:lineTo x="-232" y="21000"/>
              <wp:lineTo x="21536" y="21000"/>
              <wp:lineTo x="21536" y="12000"/>
              <wp:lineTo x="20378" y="7200"/>
              <wp:lineTo x="19221" y="3600"/>
              <wp:lineTo x="18294" y="3600"/>
            </wp:wrapPolygon>
          </wp:wrapTight>
          <wp:docPr id="60" name="Picture 59" descr="::Spring Assets:Spring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ing Assets:SpringCoverBottom.png"/>
                  <pic:cNvPicPr>
                    <a:picLocks noChangeAspect="1" noChangeArrowheads="1"/>
                  </pic:cNvPicPr>
                </pic:nvPicPr>
                <pic:blipFill>
                  <a:blip r:embed="rId1"/>
                  <a:srcRect/>
                  <a:stretch>
                    <a:fillRect/>
                  </a:stretch>
                </pic:blipFill>
                <pic:spPr bwMode="auto">
                  <a:xfrm>
                    <a:off x="0" y="0"/>
                    <a:ext cx="2369185" cy="914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1A17" w14:textId="77777777" w:rsidR="00476B10" w:rsidRDefault="00476B10">
      <w:r>
        <w:separator/>
      </w:r>
    </w:p>
  </w:footnote>
  <w:footnote w:type="continuationSeparator" w:id="0">
    <w:p w14:paraId="3C17877F" w14:textId="77777777" w:rsidR="00476B10" w:rsidRDefault="00476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3EE6" w14:textId="77777777" w:rsidR="000A2A0A" w:rsidRDefault="000A2A0A">
    <w:pPr>
      <w:pStyle w:val="Sidhuvud"/>
    </w:pPr>
    <w:r>
      <w:rPr>
        <w:noProof/>
        <w:lang w:eastAsia="sv-SE"/>
      </w:rPr>
      <mc:AlternateContent>
        <mc:Choice Requires="wpg">
          <w:drawing>
            <wp:anchor distT="0" distB="0" distL="114300" distR="114300" simplePos="0" relativeHeight="251658215" behindDoc="0" locked="0" layoutInCell="1" allowOverlap="1" wp14:anchorId="4C219C8A" wp14:editId="407F2F2D">
              <wp:simplePos x="0" y="0"/>
              <wp:positionH relativeFrom="page">
                <wp:posOffset>372110</wp:posOffset>
              </wp:positionH>
              <wp:positionV relativeFrom="page">
                <wp:posOffset>377825</wp:posOffset>
              </wp:positionV>
              <wp:extent cx="6804025" cy="9935845"/>
              <wp:effectExtent l="3810" t="0" r="12065" b="1143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9935845"/>
                        <a:chOff x="576" y="576"/>
                        <a:chExt cx="11088" cy="14688"/>
                      </a:xfrm>
                    </wpg:grpSpPr>
                    <wps:wsp>
                      <wps:cNvPr id="34"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5"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9.3pt;margin-top:29.75pt;width:535.75pt;height:782.35pt;z-index:251658215;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tETcEAAADbAAAADwAAAGRycy9kb3ducmV2LnhtbESPzWoCMRSF9wXfIVyhu5rRFimjUURa&#10;HbqrFcTdZXKdBCc3QxJ1fHtTKHR5OD8fZ77sXSuuFKL1rGA8KkAQ115bbhTsfz5f3kHEhKyx9UwK&#10;7hRhuRg8zbHU/sbfdN2lRuQRjiUqMCl1pZSxNuQwjnxHnL2TDw5TlqGROuAtj7tWTopiKh1azgSD&#10;Ha0N1efdxWVId4z7r0l1CHbKelttjP3YGqWeh/1qBiJRn/7Df+1KK3h9g98v+QfIx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0RNwQAAANsAAAAPAAAAAAAAAAAAAAAA&#10;AKECAABkcnMvZG93bnJldi54bWxQSwUGAAAAAAQABAD5AAAAjwMAAAAA&#10;" strokecolor="#8ec73b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nG1wgAA&#10;ANsAAAAPAAAAZHJzL2Rvd25yZXYueG1sRI9BawIxFITvhf6H8Aq91ayKpaxGEUHQgxTX0l4fm+fu&#10;YvKyJHFN/70pCD0OM/MNs1gla8RAPnSOFYxHBQji2umOGwVfp+3bB4gQkTUax6TglwKsls9PCyy1&#10;u/GRhio2IkM4lKigjbEvpQx1SxbDyPXE2Ts7bzFm6RupPd4y3Bo5KYp3abHjvNBiT5uW6kt1tQq+&#10;K/5MyRtrfjaH3f50drNh6pR6fUnrOYhIKf6HH+2dVjCdwd+X/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cbXCAAAA2wAAAA8AAAAAAAAAAAAAAAAAlwIAAGRycy9kb3du&#10;cmV2LnhtbFBLBQYAAAAABAAEAPUAAACGAwAAAAA=&#10;" filled="f" fillcolor="#9bc1ff" strokecolor="#8ec73b [3214]" strokeweight="1pt">
                <v:fill color2="#3f80cd" focus="100%" type="gradient">
                  <o:fill v:ext="view" type="gradientUnscaled"/>
                </v:fill>
                <v:shadow opacity="22938f" mv:blur="38100f" offset="0,2pt"/>
                <v:textbox inset=",7.2pt,,7.2pt"/>
              </v:rect>
              <w10:wrap anchorx="page" anchory="page"/>
            </v:group>
          </w:pict>
        </mc:Fallback>
      </mc:AlternateContent>
    </w:r>
    <w:r>
      <w:rPr>
        <w:noProof/>
        <w:lang w:eastAsia="sv-SE"/>
      </w:rPr>
      <mc:AlternateContent>
        <mc:Choice Requires="wps">
          <w:drawing>
            <wp:anchor distT="0" distB="0" distL="114300" distR="114300" simplePos="0" relativeHeight="251658277" behindDoc="0" locked="0" layoutInCell="1" allowOverlap="1" wp14:anchorId="6A41B167" wp14:editId="753FB75F">
              <wp:simplePos x="0" y="0"/>
              <wp:positionH relativeFrom="page">
                <wp:posOffset>3794760</wp:posOffset>
              </wp:positionH>
              <wp:positionV relativeFrom="page">
                <wp:posOffset>466090</wp:posOffset>
              </wp:positionV>
              <wp:extent cx="3200400" cy="190500"/>
              <wp:effectExtent l="0" t="0" r="2540" b="381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226D" w14:textId="6101F812" w:rsidR="000A2A0A" w:rsidRDefault="000A2A0A" w:rsidP="00357FE0">
                          <w:pPr>
                            <w:pStyle w:val="Header-Right"/>
                          </w:pPr>
                          <w:r>
                            <w:t xml:space="preserve">MEDDELANDE NR 2 – 2023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68" type="#_x0000_t202" style="position:absolute;margin-left:298.8pt;margin-top:36.7pt;width:252pt;height:1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" filled="f" stroked="f">
              <v:textbox style="mso-next-textbox:#Textruta 2" inset=",0,,0">
                <w:txbxContent>
                  <w:p w14:paraId="7114226D" w14:textId="6101F812" w:rsidR="000A2A0A" w:rsidRDefault="000A2A0A" w:rsidP="00357FE0">
                    <w:pPr>
                      <w:pStyle w:val="Header-Right"/>
                    </w:pPr>
                    <w:r>
                      <w:t xml:space="preserve">MEDDELANDE NR 2 – 2023 </w:t>
                    </w:r>
                  </w:p>
                </w:txbxContent>
              </v:textbox>
              <w10:wrap anchorx="page" anchory="page"/>
            </v:shape>
          </w:pict>
        </mc:Fallback>
      </mc:AlternateContent>
    </w:r>
    <w:r>
      <w:rPr>
        <w:noProof/>
        <w:lang w:eastAsia="sv-SE"/>
      </w:rPr>
      <mc:AlternateContent>
        <mc:Choice Requires="wps">
          <w:drawing>
            <wp:anchor distT="0" distB="0" distL="114300" distR="114300" simplePos="0" relativeHeight="251658278" behindDoc="0" locked="0" layoutInCell="1" allowOverlap="1" wp14:anchorId="286ABA7D" wp14:editId="2181145F">
              <wp:simplePos x="0" y="0"/>
              <wp:positionH relativeFrom="page">
                <wp:posOffset>548640</wp:posOffset>
              </wp:positionH>
              <wp:positionV relativeFrom="page">
                <wp:posOffset>466090</wp:posOffset>
              </wp:positionV>
              <wp:extent cx="3337560" cy="190500"/>
              <wp:effectExtent l="2540" t="0" r="0" b="3810"/>
              <wp:wrapNone/>
              <wp:docPr id="15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7969" w14:textId="77777777" w:rsidR="000A2A0A" w:rsidRDefault="000A2A0A" w:rsidP="00357FE0">
                          <w:pPr>
                            <w:pStyle w:val="Sidhuvud"/>
                          </w:pPr>
                          <w:r>
                            <w:t>SPÅNGA KONSTFÖRENING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margin-left:43.2pt;margin-top:36.7pt;width:262.8pt;height:1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" filled="f" stroked="f">
              <v:textbox inset=",0,,0">
                <w:txbxContent>
                  <w:p w14:paraId="50E77969" w14:textId="77777777" w:rsidR="000A2A0A" w:rsidRDefault="000A2A0A" w:rsidP="00357FE0">
                    <w:pPr>
                      <w:pStyle w:val="Sidhuvud"/>
                    </w:pPr>
                    <w:r>
                      <w:t>SPÅNGA KONSTFÖRENING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5EAE" w14:textId="77777777" w:rsidR="000A2A0A" w:rsidRDefault="000A2A0A">
    <w:pPr>
      <w:pStyle w:val="Sidhuvud"/>
    </w:pPr>
    <w:r>
      <w:rPr>
        <w:caps w:val="0"/>
        <w:noProof/>
        <w:lang w:eastAsia="sv-SE"/>
      </w:rPr>
      <mc:AlternateContent>
        <mc:Choice Requires="wpg">
          <w:drawing>
            <wp:anchor distT="0" distB="0" distL="114300" distR="114300" simplePos="0" relativeHeight="251658281" behindDoc="0" locked="0" layoutInCell="1" allowOverlap="1" wp14:anchorId="51DFB8AB" wp14:editId="0EBC509D">
              <wp:simplePos x="0" y="0"/>
              <wp:positionH relativeFrom="page">
                <wp:posOffset>548640</wp:posOffset>
              </wp:positionH>
              <wp:positionV relativeFrom="page">
                <wp:posOffset>548640</wp:posOffset>
              </wp:positionV>
              <wp:extent cx="6515735" cy="8961120"/>
              <wp:effectExtent l="2540" t="2540" r="9525" b="15240"/>
              <wp:wrapNone/>
              <wp:docPr id="15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8961120"/>
                        <a:chOff x="864" y="864"/>
                        <a:chExt cx="10512" cy="14112"/>
                      </a:xfrm>
                    </wpg:grpSpPr>
                    <wps:wsp>
                      <wps:cNvPr id="1595"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96"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3.2pt;margin-top:43.2pt;width:513.05pt;height:705.6pt;z-index:251658281;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dRW5wwAA&#10;AN0AAAAPAAAAZHJzL2Rvd25yZXYueG1sRE9Na8JAEL0X/A/LCL3VjQGLja4iYsFLpUYPHofsmI1m&#10;Z0N2Nam/vlsQepvH+5z5sre1uFPrK8cKxqMEBHHhdMWlguPh820KwgdkjbVjUvBDHpaLwcscM+06&#10;3tM9D6WIIewzVGBCaDIpfWHIoh+5hjhyZ9daDBG2pdQtdjHc1jJNkndpseLYYLChtaHimt+sgmmD&#10;G/nVnS63fmsOebr7Th9Fp9TrsF/NQATqw7/46d7qOH/yMYG/b+IJcv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dRW5wwAAAN0AAAAPAAAAAAAAAAAAAAAAAJcCAABkcnMvZG93&#10;bnJldi54bWxQSwUGAAAAAAQABAD1AAAAhwM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cHDMYAAADdAAAADwAAAGRycy9kb3ducmV2LnhtbERPTWsCMRC9C/0PYQq9FM12QWlXo5SW&#10;Qiv1UPXibdxMN2s3kyWJ6+qvbwoFb/N4nzNb9LYRHflQO1bwMMpAEJdO11wp2G7eho8gQkTW2Dgm&#10;BWcKsJjfDGZYaHfiL+rWsRIphEOBCkyMbSFlKA1ZDCPXEifu23mLMUFfSe3xlMJtI/Msm0iLNacG&#10;gy29GCp/1kerYO/zvJOb1f2Hea0un4fjbnVY7pS6u+2fpyAi9fEq/ne/6zR//DSBv2/SCXL+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HBwzGAAAA3QAAAA8AAAAAAAAA&#10;AAAAAAAAoQIAAGRycy9kb3ducmV2LnhtbFBLBQYAAAAABAAEAPkAAACUAwAAAAA=&#10;" strokecolor="white [3212]" strokeweight="1pt">
                <v:stroke opacity="26214f"/>
                <v:shadow opacity="22938f" mv:blur="38100f" offset="0,2pt"/>
              </v:line>
              <w10:wrap anchorx="page" anchory="page"/>
            </v:group>
          </w:pict>
        </mc:Fallback>
      </mc:AlternateContent>
    </w:r>
    <w:r>
      <w:rPr>
        <w:noProof/>
        <w:lang w:eastAsia="sv-SE"/>
      </w:rPr>
      <mc:AlternateContent>
        <mc:Choice Requires="wps">
          <w:drawing>
            <wp:anchor distT="0" distB="0" distL="114300" distR="114300" simplePos="0" relativeHeight="251658219" behindDoc="0" locked="0" layoutInCell="1" allowOverlap="1" wp14:anchorId="696D5E5D" wp14:editId="23CA12FE">
              <wp:simplePos x="0" y="0"/>
              <wp:positionH relativeFrom="page">
                <wp:posOffset>4853940</wp:posOffset>
              </wp:positionH>
              <wp:positionV relativeFrom="page">
                <wp:posOffset>3657600</wp:posOffset>
              </wp:positionV>
              <wp:extent cx="2369820" cy="6037580"/>
              <wp:effectExtent l="2540" t="0" r="2540" b="0"/>
              <wp:wrapTight wrapText="bothSides">
                <wp:wrapPolygon edited="0">
                  <wp:start x="-87" y="-34"/>
                  <wp:lineTo x="-87" y="21566"/>
                  <wp:lineTo x="21687" y="21566"/>
                  <wp:lineTo x="21687" y="-34"/>
                  <wp:lineTo x="-87" y="-34"/>
                </wp:wrapPolygon>
              </wp:wrapTight>
              <wp:docPr id="159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82.2pt;margin-top:4in;width:186.6pt;height:475.4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" stroked="f" strokecolor="#4a7ebb" strokeweight="1.5pt">
              <v:fill color2="#f8f2b4 [3205]" rotate="t" focus="100%" type="gradient"/>
              <v:shadow opacity="22938f" mv:blur="38100f" offset="0,2pt"/>
              <v:textbox inset=",7.2pt,,7.2pt"/>
              <w10:wrap type="tight" anchorx="page" anchory="page"/>
            </v:rect>
          </w:pict>
        </mc:Fallback>
      </mc:AlternateContent>
    </w:r>
    <w:r>
      <w:rPr>
        <w:noProof/>
        <w:lang w:eastAsia="sv-SE"/>
      </w:rPr>
      <w:drawing>
        <wp:anchor distT="0" distB="0" distL="118745" distR="118745" simplePos="0" relativeHeight="251658221" behindDoc="0" locked="0" layoutInCell="1" allowOverlap="1" wp14:anchorId="1A4761C2" wp14:editId="3F7E0DE4">
          <wp:simplePos x="0" y="0"/>
          <wp:positionH relativeFrom="page">
            <wp:posOffset>370840</wp:posOffset>
          </wp:positionH>
          <wp:positionV relativeFrom="page">
            <wp:posOffset>375920</wp:posOffset>
          </wp:positionV>
          <wp:extent cx="6852920" cy="3251200"/>
          <wp:effectExtent l="25400" t="0" r="5080" b="0"/>
          <wp:wrapNone/>
          <wp:docPr id="4" name="Bildobjekt 4"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1"/>
                  <a:srcRect/>
                  <a:stretch>
                    <a:fillRect/>
                  </a:stretch>
                </pic:blipFill>
                <pic:spPr bwMode="auto">
                  <a:xfrm>
                    <a:off x="0" y="0"/>
                    <a:ext cx="6852920" cy="3251200"/>
                  </a:xfrm>
                  <a:prstGeom prst="rect">
                    <a:avLst/>
                  </a:prstGeom>
                  <a:gradFill flip="none" rotWithShape="1">
                    <a:gsLst>
                      <a:gs pos="0">
                        <a:schemeClr val="bg2"/>
                      </a:gs>
                      <a:gs pos="100000">
                        <a:schemeClr val="bg1"/>
                      </a:gs>
                    </a:gsLst>
                    <a:lin ang="5400000" scaled="0"/>
                    <a:tileRect/>
                  </a:gradFill>
                  <a:ln w="9525">
                    <a:noFill/>
                    <a:miter lim="800000"/>
                    <a:headEnd/>
                    <a:tailEnd/>
                  </a:ln>
                </pic:spPr>
              </pic:pic>
            </a:graphicData>
          </a:graphic>
        </wp:anchor>
      </w:drawing>
    </w:r>
    <w:r w:rsidRPr="0023643B">
      <w:rPr>
        <w:noProof/>
        <w:lang w:eastAsia="sv-SE"/>
      </w:rPr>
      <w:drawing>
        <wp:anchor distT="0" distB="0" distL="118745" distR="118745" simplePos="0" relativeHeight="251658280" behindDoc="0" locked="0" layoutInCell="1" allowOverlap="1" wp14:anchorId="61E7C96E" wp14:editId="1427667E">
          <wp:simplePos x="0" y="0"/>
          <wp:positionH relativeFrom="page">
            <wp:posOffset>360681</wp:posOffset>
          </wp:positionH>
          <wp:positionV relativeFrom="page">
            <wp:posOffset>365760</wp:posOffset>
          </wp:positionV>
          <wp:extent cx="6863080" cy="3291840"/>
          <wp:effectExtent l="25400" t="0" r="0" b="0"/>
          <wp:wrapNone/>
          <wp:docPr id="6" name="Bildobjekt 6" descr="::Spring Assets:Spring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ring Assets:SpringCoverTop.png"/>
                  <pic:cNvPicPr>
                    <a:picLocks noChangeAspect="1" noChangeArrowheads="1"/>
                  </pic:cNvPicPr>
                </pic:nvPicPr>
                <pic:blipFill>
                  <a:blip r:embed="rId2"/>
                  <a:srcRect/>
                  <a:stretch>
                    <a:fillRect/>
                  </a:stretch>
                </pic:blipFill>
                <pic:spPr bwMode="auto">
                  <a:xfrm>
                    <a:off x="0" y="0"/>
                    <a:ext cx="6869132" cy="329474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405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93AFF"/>
    <w:multiLevelType w:val="hybridMultilevel"/>
    <w:tmpl w:val="2132C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6B75994"/>
    <w:multiLevelType w:val="hybridMultilevel"/>
    <w:tmpl w:val="EB907EDE"/>
    <w:lvl w:ilvl="0" w:tplc="39A0FF6E">
      <w:start w:val="2"/>
      <w:numFmt w:val="bullet"/>
      <w:lvlText w:val="-"/>
      <w:lvlJc w:val="left"/>
      <w:pPr>
        <w:ind w:left="720" w:hanging="360"/>
      </w:pPr>
      <w:rPr>
        <w:rFonts w:ascii="Calisto MT" w:eastAsiaTheme="minorEastAsia" w:hAnsi="Calisto M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F984950"/>
    <w:multiLevelType w:val="hybridMultilevel"/>
    <w:tmpl w:val="8CAAD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embedSystemFonts/>
  <w:proofState w:spelling="clean" w:grammar="clean"/>
  <w:attachedTemplate r:id="rId1"/>
  <w:revisionView w:markup="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 w:name="ShowStaticGuides" w:val="1"/>
  </w:docVars>
  <w:rsids>
    <w:rsidRoot w:val="00357FE0"/>
    <w:rsid w:val="000756F3"/>
    <w:rsid w:val="000765DE"/>
    <w:rsid w:val="000866E3"/>
    <w:rsid w:val="000A2A0A"/>
    <w:rsid w:val="00132C1F"/>
    <w:rsid w:val="00185ADE"/>
    <w:rsid w:val="001E5F55"/>
    <w:rsid w:val="002509B2"/>
    <w:rsid w:val="00316386"/>
    <w:rsid w:val="0035609D"/>
    <w:rsid w:val="00356903"/>
    <w:rsid w:val="00357FE0"/>
    <w:rsid w:val="003C1F36"/>
    <w:rsid w:val="00476B10"/>
    <w:rsid w:val="004D1AAD"/>
    <w:rsid w:val="00517E91"/>
    <w:rsid w:val="0053298E"/>
    <w:rsid w:val="0054050F"/>
    <w:rsid w:val="00583932"/>
    <w:rsid w:val="00593067"/>
    <w:rsid w:val="005E1CD4"/>
    <w:rsid w:val="005E28C9"/>
    <w:rsid w:val="006A3B5B"/>
    <w:rsid w:val="006E51E2"/>
    <w:rsid w:val="00722396"/>
    <w:rsid w:val="007E7CAD"/>
    <w:rsid w:val="007F4C12"/>
    <w:rsid w:val="00955173"/>
    <w:rsid w:val="009A03CA"/>
    <w:rsid w:val="00AB17DD"/>
    <w:rsid w:val="00AC0F2F"/>
    <w:rsid w:val="00B31E94"/>
    <w:rsid w:val="00BB2DD3"/>
    <w:rsid w:val="00C662F0"/>
    <w:rsid w:val="00D64503"/>
    <w:rsid w:val="00D9339B"/>
    <w:rsid w:val="00E27C6C"/>
    <w:rsid w:val="00E434C0"/>
    <w:rsid w:val="00E845D1"/>
    <w:rsid w:val="00F43D71"/>
    <w:rsid w:val="00F77F39"/>
    <w:rsid w:val="00FD21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A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Rubrik1">
    <w:name w:val="heading 1"/>
    <w:basedOn w:val="Normal"/>
    <w:next w:val="Normal"/>
    <w:link w:val="Rubrik1Char"/>
    <w:uiPriority w:val="9"/>
    <w:qFormat/>
    <w:rsid w:val="00C121AC"/>
    <w:pPr>
      <w:jc w:val="center"/>
      <w:outlineLvl w:val="0"/>
    </w:pPr>
    <w:rPr>
      <w:rFonts w:asciiTheme="majorHAnsi" w:eastAsiaTheme="majorEastAsia" w:hAnsiTheme="majorHAnsi" w:cstheme="majorBidi"/>
      <w:bCs/>
      <w:color w:val="6A962B" w:themeColor="background2" w:themeShade="BF"/>
      <w:sz w:val="48"/>
      <w:szCs w:val="32"/>
    </w:rPr>
  </w:style>
  <w:style w:type="paragraph" w:styleId="Rubrik2">
    <w:name w:val="heading 2"/>
    <w:basedOn w:val="Normal"/>
    <w:next w:val="Normal"/>
    <w:link w:val="Rubrik2Char"/>
    <w:rsid w:val="00C121AC"/>
    <w:pPr>
      <w:outlineLvl w:val="1"/>
    </w:pPr>
    <w:rPr>
      <w:rFonts w:asciiTheme="majorHAnsi" w:eastAsiaTheme="majorEastAsia" w:hAnsiTheme="majorHAnsi" w:cstheme="majorBidi"/>
      <w:bCs/>
      <w:color w:val="FD9320" w:themeColor="accent1"/>
      <w:sz w:val="36"/>
      <w:szCs w:val="26"/>
    </w:rPr>
  </w:style>
  <w:style w:type="paragraph" w:styleId="Rubrik3">
    <w:name w:val="heading 3"/>
    <w:basedOn w:val="Normal"/>
    <w:next w:val="Normal"/>
    <w:link w:val="Rubrik3Char"/>
    <w:uiPriority w:val="9"/>
    <w:unhideWhenUsed/>
    <w:qFormat/>
    <w:rsid w:val="00C121AC"/>
    <w:pPr>
      <w:jc w:val="center"/>
      <w:outlineLvl w:val="2"/>
    </w:pPr>
    <w:rPr>
      <w:rFonts w:asciiTheme="majorHAnsi" w:eastAsiaTheme="majorEastAsia" w:hAnsiTheme="majorHAnsi" w:cstheme="majorBidi"/>
      <w:bCs/>
      <w:color w:val="6A962B" w:themeColor="background2" w:themeShade="BF"/>
      <w:sz w:val="36"/>
    </w:rPr>
  </w:style>
  <w:style w:type="paragraph" w:styleId="Rubrik4">
    <w:name w:val="heading 4"/>
    <w:basedOn w:val="Normal"/>
    <w:next w:val="Normal"/>
    <w:link w:val="Rubrik4Char"/>
    <w:uiPriority w:val="9"/>
    <w:unhideWhenUsed/>
    <w:qFormat/>
    <w:rsid w:val="00C121AC"/>
    <w:pPr>
      <w:spacing w:before="40" w:after="40"/>
      <w:outlineLvl w:val="3"/>
    </w:pPr>
    <w:rPr>
      <w:rFonts w:asciiTheme="majorHAnsi" w:eastAsiaTheme="majorEastAsia" w:hAnsiTheme="majorHAnsi" w:cstheme="majorBidi"/>
      <w:bCs/>
      <w:iCs/>
      <w:color w:val="FFFFFF" w:themeColor="background1"/>
      <w:sz w:val="32"/>
    </w:rPr>
  </w:style>
  <w:style w:type="paragraph" w:styleId="Rubrik5">
    <w:name w:val="heading 5"/>
    <w:basedOn w:val="Normal"/>
    <w:next w:val="Normal"/>
    <w:link w:val="Rubrik5Char"/>
    <w:rsid w:val="00C121AC"/>
    <w:pPr>
      <w:outlineLvl w:val="4"/>
    </w:pPr>
    <w:rPr>
      <w:rFonts w:asciiTheme="majorHAnsi" w:eastAsiaTheme="majorEastAsia" w:hAnsiTheme="majorHAnsi" w:cstheme="majorBidi"/>
      <w:color w:val="FD9320" w:themeColor="accent1"/>
      <w:sz w:val="28"/>
    </w:rPr>
  </w:style>
  <w:style w:type="paragraph" w:styleId="Rubrik6">
    <w:name w:val="heading 6"/>
    <w:basedOn w:val="Normal"/>
    <w:next w:val="Normal"/>
    <w:link w:val="Rubrik6Char"/>
    <w:rsid w:val="00C121AC"/>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21AC"/>
    <w:rPr>
      <w:caps/>
      <w:color w:val="507636" w:themeColor="text2"/>
    </w:rPr>
  </w:style>
  <w:style w:type="character" w:customStyle="1" w:styleId="SidhuvudChar">
    <w:name w:val="Sidhuvud Char"/>
    <w:basedOn w:val="Standardstycketypsnitt"/>
    <w:link w:val="Sidhuvud"/>
    <w:uiPriority w:val="99"/>
    <w:rsid w:val="00C121AC"/>
    <w:rPr>
      <w:caps/>
      <w:color w:val="507636" w:themeColor="text2"/>
    </w:rPr>
  </w:style>
  <w:style w:type="paragraph" w:styleId="Sidfot">
    <w:name w:val="footer"/>
    <w:basedOn w:val="Normal"/>
    <w:link w:val="SidfotChar"/>
    <w:uiPriority w:val="99"/>
    <w:unhideWhenUsed/>
    <w:rsid w:val="00C121AC"/>
    <w:pPr>
      <w:tabs>
        <w:tab w:val="center" w:pos="4320"/>
        <w:tab w:val="right" w:pos="8640"/>
      </w:tabs>
    </w:pPr>
  </w:style>
  <w:style w:type="character" w:customStyle="1" w:styleId="SidfotChar">
    <w:name w:val="Sidfot Char"/>
    <w:basedOn w:val="Standardstycketypsnitt"/>
    <w:link w:val="Sidfot"/>
    <w:uiPriority w:val="99"/>
    <w:rsid w:val="00C121AC"/>
  </w:style>
  <w:style w:type="paragraph" w:customStyle="1" w:styleId="CoverHeader">
    <w:name w:val="Cover Header"/>
    <w:basedOn w:val="Normal"/>
    <w:link w:val="CoverHeaderChar"/>
    <w:qFormat/>
    <w:rsid w:val="00C121AC"/>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Standardstycketypsnitt"/>
    <w:link w:val="CoverHeader"/>
    <w:rsid w:val="00C121AC"/>
    <w:rPr>
      <w:rFonts w:asciiTheme="majorHAnsi" w:eastAsiaTheme="majorEastAsia" w:hAnsiTheme="majorHAnsi" w:cstheme="majorBidi"/>
      <w:caps/>
      <w:color w:val="FFFFFF" w:themeColor="background1"/>
      <w:spacing w:val="180"/>
      <w:sz w:val="28"/>
    </w:rPr>
  </w:style>
  <w:style w:type="character" w:customStyle="1" w:styleId="Rubrik3Char">
    <w:name w:val="Rubrik 3 Char"/>
    <w:basedOn w:val="Standardstycketypsnitt"/>
    <w:link w:val="Rubrik3"/>
    <w:uiPriority w:val="9"/>
    <w:rsid w:val="00C121AC"/>
    <w:rPr>
      <w:rFonts w:asciiTheme="majorHAnsi" w:eastAsiaTheme="majorEastAsia" w:hAnsiTheme="majorHAnsi" w:cstheme="majorBidi"/>
      <w:bCs/>
      <w:color w:val="6A962B" w:themeColor="background2" w:themeShade="BF"/>
      <w:sz w:val="36"/>
    </w:rPr>
  </w:style>
  <w:style w:type="paragraph" w:styleId="Rubrik">
    <w:name w:val="Title"/>
    <w:basedOn w:val="Normal"/>
    <w:next w:val="Normal"/>
    <w:link w:val="RubrikChar"/>
    <w:uiPriority w:val="10"/>
    <w:qFormat/>
    <w:rsid w:val="00C121AC"/>
    <w:pPr>
      <w:spacing w:line="1640" w:lineRule="exact"/>
      <w:jc w:val="center"/>
    </w:pPr>
    <w:rPr>
      <w:rFonts w:asciiTheme="majorHAnsi" w:eastAsiaTheme="majorEastAsia" w:hAnsiTheme="majorHAnsi" w:cstheme="majorBidi"/>
      <w:color w:val="507636" w:themeColor="text2"/>
      <w:sz w:val="160"/>
      <w:szCs w:val="52"/>
    </w:rPr>
  </w:style>
  <w:style w:type="character" w:customStyle="1" w:styleId="RubrikChar">
    <w:name w:val="Rubrik Char"/>
    <w:basedOn w:val="Standardstycketypsnitt"/>
    <w:link w:val="Rubrik"/>
    <w:uiPriority w:val="10"/>
    <w:rsid w:val="00C121AC"/>
    <w:rPr>
      <w:rFonts w:asciiTheme="majorHAnsi" w:eastAsiaTheme="majorEastAsia" w:hAnsiTheme="majorHAnsi" w:cstheme="majorBidi"/>
      <w:color w:val="507636" w:themeColor="text2"/>
      <w:sz w:val="160"/>
      <w:szCs w:val="52"/>
    </w:rPr>
  </w:style>
  <w:style w:type="paragraph" w:styleId="Underrubrik">
    <w:name w:val="Subtitle"/>
    <w:basedOn w:val="Normal"/>
    <w:next w:val="Normal"/>
    <w:link w:val="UnderrubrikChar"/>
    <w:uiPriority w:val="11"/>
    <w:qFormat/>
    <w:rsid w:val="00C121AC"/>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UnderrubrikChar">
    <w:name w:val="Underrubrik Char"/>
    <w:basedOn w:val="Standardstycketypsnitt"/>
    <w:link w:val="Underrubrik"/>
    <w:uiPriority w:val="11"/>
    <w:rsid w:val="00C121AC"/>
    <w:rPr>
      <w:rFonts w:asciiTheme="majorHAnsi" w:eastAsiaTheme="majorEastAsia" w:hAnsiTheme="majorHAnsi" w:cstheme="majorBidi"/>
      <w:iCs/>
      <w:color w:val="6A962B" w:themeColor="background2" w:themeShade="BF"/>
      <w:sz w:val="28"/>
    </w:rPr>
  </w:style>
  <w:style w:type="paragraph" w:styleId="Brdtext2">
    <w:name w:val="Body Text 2"/>
    <w:basedOn w:val="Normal"/>
    <w:link w:val="Brdtext2Char"/>
    <w:uiPriority w:val="99"/>
    <w:semiHidden/>
    <w:unhideWhenUsed/>
    <w:rsid w:val="00C121AC"/>
    <w:pPr>
      <w:spacing w:before="120" w:after="120"/>
      <w:jc w:val="center"/>
    </w:pPr>
    <w:rPr>
      <w:color w:val="4D4642" w:themeColor="accent3"/>
      <w:sz w:val="20"/>
    </w:rPr>
  </w:style>
  <w:style w:type="character" w:customStyle="1" w:styleId="Brdtext2Char">
    <w:name w:val="Brödtext 2 Char"/>
    <w:basedOn w:val="Standardstycketypsnitt"/>
    <w:link w:val="Brdtext2"/>
    <w:uiPriority w:val="99"/>
    <w:semiHidden/>
    <w:rsid w:val="00C121AC"/>
    <w:rPr>
      <w:color w:val="4D4642" w:themeColor="accent3"/>
      <w:sz w:val="20"/>
    </w:rPr>
  </w:style>
  <w:style w:type="character" w:customStyle="1" w:styleId="Rubrik1Char">
    <w:name w:val="Rubrik 1 Char"/>
    <w:basedOn w:val="Standardstycketypsnitt"/>
    <w:link w:val="Rubrik1"/>
    <w:uiPriority w:val="9"/>
    <w:rsid w:val="00C121AC"/>
    <w:rPr>
      <w:rFonts w:asciiTheme="majorHAnsi" w:eastAsiaTheme="majorEastAsia" w:hAnsiTheme="majorHAnsi" w:cstheme="majorBidi"/>
      <w:bCs/>
      <w:color w:val="6A962B" w:themeColor="background2" w:themeShade="BF"/>
      <w:sz w:val="48"/>
      <w:szCs w:val="32"/>
    </w:rPr>
  </w:style>
  <w:style w:type="paragraph" w:styleId="Brdtext">
    <w:name w:val="Body Text"/>
    <w:basedOn w:val="Normal"/>
    <w:link w:val="BrdtextChar"/>
    <w:uiPriority w:val="99"/>
    <w:unhideWhenUsed/>
    <w:rsid w:val="00C121AC"/>
    <w:pPr>
      <w:spacing w:after="120" w:line="288" w:lineRule="auto"/>
    </w:pPr>
    <w:rPr>
      <w:color w:val="404040" w:themeColor="text1" w:themeTint="BF"/>
    </w:rPr>
  </w:style>
  <w:style w:type="character" w:customStyle="1" w:styleId="BrdtextChar">
    <w:name w:val="Brödtext Char"/>
    <w:basedOn w:val="Standardstycketypsnitt"/>
    <w:link w:val="Brdtext"/>
    <w:uiPriority w:val="99"/>
    <w:rsid w:val="00C121AC"/>
    <w:rPr>
      <w:color w:val="404040" w:themeColor="text1" w:themeTint="BF"/>
    </w:rPr>
  </w:style>
  <w:style w:type="character" w:customStyle="1" w:styleId="Rubrik4Char">
    <w:name w:val="Rubrik 4 Char"/>
    <w:basedOn w:val="Standardstycketypsnitt"/>
    <w:link w:val="Rubrik4"/>
    <w:uiPriority w:val="9"/>
    <w:rsid w:val="00C121AC"/>
    <w:rPr>
      <w:rFonts w:asciiTheme="majorHAnsi" w:eastAsiaTheme="majorEastAsia" w:hAnsiTheme="majorHAnsi" w:cstheme="majorBidi"/>
      <w:bCs/>
      <w:iCs/>
      <w:color w:val="FFFFFF" w:themeColor="background1"/>
      <w:sz w:val="32"/>
    </w:rPr>
  </w:style>
  <w:style w:type="character" w:customStyle="1" w:styleId="Rubrik5Char">
    <w:name w:val="Rubrik 5 Char"/>
    <w:basedOn w:val="Standardstycketypsnitt"/>
    <w:link w:val="Rubrik5"/>
    <w:rsid w:val="00C121AC"/>
    <w:rPr>
      <w:rFonts w:asciiTheme="majorHAnsi" w:eastAsiaTheme="majorEastAsia" w:hAnsiTheme="majorHAnsi" w:cstheme="majorBidi"/>
      <w:color w:val="FD9320" w:themeColor="accent1"/>
      <w:sz w:val="28"/>
    </w:rPr>
  </w:style>
  <w:style w:type="paragraph" w:styleId="Brdtext3">
    <w:name w:val="Body Text 3"/>
    <w:basedOn w:val="Normal"/>
    <w:link w:val="Brdtext3Char"/>
    <w:rsid w:val="00C121AC"/>
    <w:rPr>
      <w:b/>
      <w:color w:val="404040" w:themeColor="text1" w:themeTint="BF"/>
      <w:szCs w:val="16"/>
    </w:rPr>
  </w:style>
  <w:style w:type="character" w:customStyle="1" w:styleId="Brdtext3Char">
    <w:name w:val="Brödtext 3 Char"/>
    <w:basedOn w:val="Standardstycketypsnitt"/>
    <w:link w:val="Brdtext3"/>
    <w:rsid w:val="00C121AC"/>
    <w:rPr>
      <w:b/>
      <w:color w:val="404040" w:themeColor="text1" w:themeTint="BF"/>
      <w:szCs w:val="16"/>
    </w:rPr>
  </w:style>
  <w:style w:type="paragraph" w:customStyle="1" w:styleId="Header-Right">
    <w:name w:val="Header - Right"/>
    <w:basedOn w:val="Sidhuvud"/>
    <w:link w:val="Header-RightChar"/>
    <w:qFormat/>
    <w:rsid w:val="00C121AC"/>
    <w:pPr>
      <w:jc w:val="right"/>
    </w:pPr>
  </w:style>
  <w:style w:type="character" w:customStyle="1" w:styleId="Header-RightChar">
    <w:name w:val="Header - Right Char"/>
    <w:basedOn w:val="SidhuvudChar"/>
    <w:link w:val="Header-Right"/>
    <w:rsid w:val="00C121AC"/>
    <w:rPr>
      <w:caps/>
      <w:color w:val="507636" w:themeColor="text2"/>
    </w:rPr>
  </w:style>
  <w:style w:type="paragraph" w:customStyle="1" w:styleId="Header-Back">
    <w:name w:val="Header - Back"/>
    <w:basedOn w:val="Sidhuvud"/>
    <w:link w:val="Header-BackChar"/>
    <w:qFormat/>
    <w:rsid w:val="00C121AC"/>
    <w:rPr>
      <w:color w:val="FFFFFF" w:themeColor="background1"/>
    </w:rPr>
  </w:style>
  <w:style w:type="character" w:customStyle="1" w:styleId="Header-BackChar">
    <w:name w:val="Header - Back Char"/>
    <w:basedOn w:val="SidhuvudChar"/>
    <w:link w:val="Header-Back"/>
    <w:rsid w:val="00C121AC"/>
    <w:rPr>
      <w:caps/>
      <w:color w:val="FFFFFF" w:themeColor="background1"/>
    </w:rPr>
  </w:style>
  <w:style w:type="paragraph" w:customStyle="1" w:styleId="HeaderBack-Right">
    <w:name w:val="Header Back - Right"/>
    <w:basedOn w:val="Sidhuvud"/>
    <w:link w:val="HeaderBack-RightChar"/>
    <w:qFormat/>
    <w:rsid w:val="00C121AC"/>
    <w:pPr>
      <w:jc w:val="right"/>
    </w:pPr>
    <w:rPr>
      <w:color w:val="FFFFFF" w:themeColor="background1"/>
    </w:rPr>
  </w:style>
  <w:style w:type="character" w:customStyle="1" w:styleId="HeaderBack-RightChar">
    <w:name w:val="Header Back - Right Char"/>
    <w:basedOn w:val="SidhuvudChar"/>
    <w:link w:val="HeaderBack-Right"/>
    <w:rsid w:val="00C121AC"/>
    <w:rPr>
      <w:caps/>
      <w:color w:val="FFFFFF" w:themeColor="background1"/>
    </w:rPr>
  </w:style>
  <w:style w:type="character" w:customStyle="1" w:styleId="Rubrik6Char">
    <w:name w:val="Rubrik 6 Char"/>
    <w:basedOn w:val="Standardstycketypsnitt"/>
    <w:link w:val="Rubrik6"/>
    <w:rsid w:val="00C121AC"/>
    <w:rPr>
      <w:rFonts w:asciiTheme="majorHAnsi" w:eastAsiaTheme="majorEastAsia" w:hAnsiTheme="majorHAnsi" w:cstheme="majorBidi"/>
      <w:b/>
      <w:iCs/>
      <w:color w:val="404040" w:themeColor="text1" w:themeTint="BF"/>
    </w:rPr>
  </w:style>
  <w:style w:type="character" w:customStyle="1" w:styleId="Rubrik2Char">
    <w:name w:val="Rubrik 2 Char"/>
    <w:basedOn w:val="Standardstycketypsnitt"/>
    <w:link w:val="Rubrik2"/>
    <w:rsid w:val="00C121AC"/>
    <w:rPr>
      <w:rFonts w:asciiTheme="majorHAnsi" w:eastAsiaTheme="majorEastAsia" w:hAnsiTheme="majorHAnsi" w:cstheme="majorBidi"/>
      <w:bCs/>
      <w:color w:val="FD9320" w:themeColor="accent1"/>
      <w:sz w:val="36"/>
      <w:szCs w:val="26"/>
    </w:rPr>
  </w:style>
  <w:style w:type="paragraph" w:styleId="Indragetstycke">
    <w:name w:val="Block Text"/>
    <w:basedOn w:val="Normal"/>
    <w:rsid w:val="00C121AC"/>
    <w:pPr>
      <w:spacing w:line="264" w:lineRule="auto"/>
    </w:pPr>
    <w:rPr>
      <w:iCs/>
      <w:color w:val="404040" w:themeColor="text1" w:themeTint="BF"/>
      <w:sz w:val="20"/>
    </w:rPr>
  </w:style>
  <w:style w:type="paragraph" w:customStyle="1" w:styleId="Title-Back">
    <w:name w:val="Title - Back"/>
    <w:basedOn w:val="Rubrik"/>
    <w:link w:val="Title-BackChar"/>
    <w:qFormat/>
    <w:rsid w:val="00C121AC"/>
    <w:pPr>
      <w:spacing w:line="240" w:lineRule="auto"/>
      <w:jc w:val="left"/>
    </w:pPr>
    <w:rPr>
      <w:sz w:val="72"/>
    </w:rPr>
  </w:style>
  <w:style w:type="character" w:customStyle="1" w:styleId="Title-BackChar">
    <w:name w:val="Title - Back Char"/>
    <w:basedOn w:val="RubrikChar"/>
    <w:link w:val="Title-Back"/>
    <w:rsid w:val="00C121AC"/>
    <w:rPr>
      <w:rFonts w:asciiTheme="majorHAnsi" w:eastAsiaTheme="majorEastAsia" w:hAnsiTheme="majorHAnsi" w:cstheme="majorBidi"/>
      <w:color w:val="507636" w:themeColor="text2"/>
      <w:sz w:val="72"/>
      <w:szCs w:val="52"/>
    </w:rPr>
  </w:style>
  <w:style w:type="paragraph" w:customStyle="1" w:styleId="Subtitle-Back">
    <w:name w:val="Subtitle - Back"/>
    <w:basedOn w:val="Underrubrik"/>
    <w:link w:val="Subtitle-BackChar"/>
    <w:qFormat/>
    <w:rsid w:val="00C121AC"/>
    <w:rPr>
      <w:sz w:val="48"/>
    </w:rPr>
  </w:style>
  <w:style w:type="character" w:customStyle="1" w:styleId="Subtitle-BackChar">
    <w:name w:val="Subtitle - Back Char"/>
    <w:basedOn w:val="UnderrubrikChar"/>
    <w:link w:val="Subtitle-Back"/>
    <w:rsid w:val="00C121AC"/>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C121AC"/>
    <w:rPr>
      <w:color w:val="6A962B" w:themeColor="background2" w:themeShade="BF"/>
      <w:sz w:val="28"/>
    </w:rPr>
  </w:style>
  <w:style w:type="character" w:customStyle="1" w:styleId="MailerChar">
    <w:name w:val="Mailer Char"/>
    <w:basedOn w:val="Standardstycketypsnitt"/>
    <w:link w:val="Mailer"/>
    <w:rsid w:val="00C121AC"/>
    <w:rPr>
      <w:color w:val="6A962B" w:themeColor="background2" w:themeShade="BF"/>
      <w:sz w:val="28"/>
    </w:rPr>
  </w:style>
  <w:style w:type="paragraph" w:customStyle="1" w:styleId="Page">
    <w:name w:val="Page"/>
    <w:basedOn w:val="Normal"/>
    <w:link w:val="PageChar"/>
    <w:qFormat/>
    <w:rsid w:val="00C121AC"/>
    <w:pPr>
      <w:jc w:val="center"/>
    </w:pPr>
    <w:rPr>
      <w:color w:val="8EC73B" w:themeColor="background2"/>
      <w:sz w:val="20"/>
    </w:rPr>
  </w:style>
  <w:style w:type="character" w:customStyle="1" w:styleId="PageChar">
    <w:name w:val="Page Char"/>
    <w:basedOn w:val="Standardstycketypsnitt"/>
    <w:link w:val="Page"/>
    <w:rsid w:val="00C121AC"/>
    <w:rPr>
      <w:color w:val="8EC73B" w:themeColor="background2"/>
      <w:sz w:val="20"/>
    </w:rPr>
  </w:style>
  <w:style w:type="paragraph" w:customStyle="1" w:styleId="BoxHeading">
    <w:name w:val="Box Heading"/>
    <w:basedOn w:val="Normal"/>
    <w:qFormat/>
    <w:rsid w:val="00C121AC"/>
    <w:pPr>
      <w:spacing w:before="200" w:after="200" w:line="300" w:lineRule="auto"/>
      <w:jc w:val="center"/>
    </w:pPr>
    <w:rPr>
      <w:rFonts w:asciiTheme="majorHAnsi" w:hAnsiTheme="majorHAnsi" w:cstheme="majorHAnsi"/>
      <w:color w:val="507636" w:themeColor="text2"/>
      <w:sz w:val="22"/>
    </w:rPr>
  </w:style>
  <w:style w:type="character" w:styleId="Hyperlnk">
    <w:name w:val="Hyperlink"/>
    <w:basedOn w:val="Standardstycketypsnitt"/>
    <w:rsid w:val="00357FE0"/>
    <w:rPr>
      <w:color w:val="619941" w:themeColor="hyperlink"/>
      <w:u w:val="single"/>
    </w:rPr>
  </w:style>
  <w:style w:type="character" w:styleId="AnvndHyperlnk">
    <w:name w:val="FollowedHyperlink"/>
    <w:basedOn w:val="Standardstycketypsnitt"/>
    <w:rsid w:val="00897C0C"/>
    <w:rPr>
      <w:color w:val="314028" w:themeColor="followedHyperlink"/>
      <w:u w:val="single"/>
    </w:rPr>
  </w:style>
  <w:style w:type="character" w:styleId="Betoning2">
    <w:name w:val="Strong"/>
    <w:basedOn w:val="Standardstycketypsnitt"/>
    <w:uiPriority w:val="22"/>
    <w:rsid w:val="0034669D"/>
    <w:rPr>
      <w:b/>
    </w:rPr>
  </w:style>
  <w:style w:type="character" w:customStyle="1" w:styleId="apple-converted-space">
    <w:name w:val="apple-converted-space"/>
    <w:basedOn w:val="Standardstycketypsnitt"/>
    <w:rsid w:val="0034669D"/>
  </w:style>
  <w:style w:type="paragraph" w:styleId="Liststycke">
    <w:name w:val="List Paragraph"/>
    <w:basedOn w:val="Normal"/>
    <w:uiPriority w:val="34"/>
    <w:qFormat/>
    <w:rsid w:val="00645D7A"/>
    <w:pPr>
      <w:ind w:left="720"/>
      <w:contextualSpacing/>
    </w:pPr>
    <w:rPr>
      <w:rFonts w:eastAsiaTheme="minorHAnsi"/>
      <w:lang w:eastAsia="en-US"/>
    </w:rPr>
  </w:style>
  <w:style w:type="paragraph" w:styleId="Normalwebb">
    <w:name w:val="Normal (Web)"/>
    <w:basedOn w:val="Normal"/>
    <w:uiPriority w:val="99"/>
    <w:rsid w:val="00C6473B"/>
    <w:pPr>
      <w:spacing w:beforeLines="1" w:afterLines="1"/>
    </w:pPr>
    <w:rPr>
      <w:rFonts w:ascii="Times" w:hAnsi="Times" w:cs="Times New Roman"/>
      <w:sz w:val="20"/>
      <w:szCs w:val="20"/>
    </w:rPr>
  </w:style>
  <w:style w:type="paragraph" w:customStyle="1" w:styleId="exhibition-info-preamble">
    <w:name w:val="exhibition-info-preamble"/>
    <w:basedOn w:val="Normal"/>
    <w:rsid w:val="00F741F9"/>
    <w:pPr>
      <w:spacing w:beforeLines="1" w:afterLines="1"/>
    </w:pPr>
    <w:rPr>
      <w:rFonts w:ascii="Times" w:hAnsi="Times"/>
      <w:sz w:val="20"/>
      <w:szCs w:val="20"/>
    </w:rPr>
  </w:style>
  <w:style w:type="paragraph" w:styleId="Bubbeltext">
    <w:name w:val="Balloon Text"/>
    <w:basedOn w:val="Normal"/>
    <w:link w:val="BubbeltextChar"/>
    <w:rsid w:val="00E27C6C"/>
    <w:rPr>
      <w:rFonts w:ascii="Lucida Grande" w:hAnsi="Lucida Grande" w:cs="Lucida Grande"/>
      <w:sz w:val="18"/>
      <w:szCs w:val="18"/>
    </w:rPr>
  </w:style>
  <w:style w:type="character" w:customStyle="1" w:styleId="BubbeltextChar">
    <w:name w:val="Bubbeltext Char"/>
    <w:basedOn w:val="Standardstycketypsnitt"/>
    <w:link w:val="Bubbeltext"/>
    <w:rsid w:val="00E27C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Rubrik1">
    <w:name w:val="heading 1"/>
    <w:basedOn w:val="Normal"/>
    <w:next w:val="Normal"/>
    <w:link w:val="Rubrik1Char"/>
    <w:uiPriority w:val="9"/>
    <w:qFormat/>
    <w:rsid w:val="00C121AC"/>
    <w:pPr>
      <w:jc w:val="center"/>
      <w:outlineLvl w:val="0"/>
    </w:pPr>
    <w:rPr>
      <w:rFonts w:asciiTheme="majorHAnsi" w:eastAsiaTheme="majorEastAsia" w:hAnsiTheme="majorHAnsi" w:cstheme="majorBidi"/>
      <w:bCs/>
      <w:color w:val="6A962B" w:themeColor="background2" w:themeShade="BF"/>
      <w:sz w:val="48"/>
      <w:szCs w:val="32"/>
    </w:rPr>
  </w:style>
  <w:style w:type="paragraph" w:styleId="Rubrik2">
    <w:name w:val="heading 2"/>
    <w:basedOn w:val="Normal"/>
    <w:next w:val="Normal"/>
    <w:link w:val="Rubrik2Char"/>
    <w:rsid w:val="00C121AC"/>
    <w:pPr>
      <w:outlineLvl w:val="1"/>
    </w:pPr>
    <w:rPr>
      <w:rFonts w:asciiTheme="majorHAnsi" w:eastAsiaTheme="majorEastAsia" w:hAnsiTheme="majorHAnsi" w:cstheme="majorBidi"/>
      <w:bCs/>
      <w:color w:val="FD9320" w:themeColor="accent1"/>
      <w:sz w:val="36"/>
      <w:szCs w:val="26"/>
    </w:rPr>
  </w:style>
  <w:style w:type="paragraph" w:styleId="Rubrik3">
    <w:name w:val="heading 3"/>
    <w:basedOn w:val="Normal"/>
    <w:next w:val="Normal"/>
    <w:link w:val="Rubrik3Char"/>
    <w:uiPriority w:val="9"/>
    <w:unhideWhenUsed/>
    <w:qFormat/>
    <w:rsid w:val="00C121AC"/>
    <w:pPr>
      <w:jc w:val="center"/>
      <w:outlineLvl w:val="2"/>
    </w:pPr>
    <w:rPr>
      <w:rFonts w:asciiTheme="majorHAnsi" w:eastAsiaTheme="majorEastAsia" w:hAnsiTheme="majorHAnsi" w:cstheme="majorBidi"/>
      <w:bCs/>
      <w:color w:val="6A962B" w:themeColor="background2" w:themeShade="BF"/>
      <w:sz w:val="36"/>
    </w:rPr>
  </w:style>
  <w:style w:type="paragraph" w:styleId="Rubrik4">
    <w:name w:val="heading 4"/>
    <w:basedOn w:val="Normal"/>
    <w:next w:val="Normal"/>
    <w:link w:val="Rubrik4Char"/>
    <w:uiPriority w:val="9"/>
    <w:unhideWhenUsed/>
    <w:qFormat/>
    <w:rsid w:val="00C121AC"/>
    <w:pPr>
      <w:spacing w:before="40" w:after="40"/>
      <w:outlineLvl w:val="3"/>
    </w:pPr>
    <w:rPr>
      <w:rFonts w:asciiTheme="majorHAnsi" w:eastAsiaTheme="majorEastAsia" w:hAnsiTheme="majorHAnsi" w:cstheme="majorBidi"/>
      <w:bCs/>
      <w:iCs/>
      <w:color w:val="FFFFFF" w:themeColor="background1"/>
      <w:sz w:val="32"/>
    </w:rPr>
  </w:style>
  <w:style w:type="paragraph" w:styleId="Rubrik5">
    <w:name w:val="heading 5"/>
    <w:basedOn w:val="Normal"/>
    <w:next w:val="Normal"/>
    <w:link w:val="Rubrik5Char"/>
    <w:rsid w:val="00C121AC"/>
    <w:pPr>
      <w:outlineLvl w:val="4"/>
    </w:pPr>
    <w:rPr>
      <w:rFonts w:asciiTheme="majorHAnsi" w:eastAsiaTheme="majorEastAsia" w:hAnsiTheme="majorHAnsi" w:cstheme="majorBidi"/>
      <w:color w:val="FD9320" w:themeColor="accent1"/>
      <w:sz w:val="28"/>
    </w:rPr>
  </w:style>
  <w:style w:type="paragraph" w:styleId="Rubrik6">
    <w:name w:val="heading 6"/>
    <w:basedOn w:val="Normal"/>
    <w:next w:val="Normal"/>
    <w:link w:val="Rubrik6Char"/>
    <w:rsid w:val="00C121AC"/>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21AC"/>
    <w:rPr>
      <w:caps/>
      <w:color w:val="507636" w:themeColor="text2"/>
    </w:rPr>
  </w:style>
  <w:style w:type="character" w:customStyle="1" w:styleId="SidhuvudChar">
    <w:name w:val="Sidhuvud Char"/>
    <w:basedOn w:val="Standardstycketypsnitt"/>
    <w:link w:val="Sidhuvud"/>
    <w:uiPriority w:val="99"/>
    <w:rsid w:val="00C121AC"/>
    <w:rPr>
      <w:caps/>
      <w:color w:val="507636" w:themeColor="text2"/>
    </w:rPr>
  </w:style>
  <w:style w:type="paragraph" w:styleId="Sidfot">
    <w:name w:val="footer"/>
    <w:basedOn w:val="Normal"/>
    <w:link w:val="SidfotChar"/>
    <w:uiPriority w:val="99"/>
    <w:unhideWhenUsed/>
    <w:rsid w:val="00C121AC"/>
    <w:pPr>
      <w:tabs>
        <w:tab w:val="center" w:pos="4320"/>
        <w:tab w:val="right" w:pos="8640"/>
      </w:tabs>
    </w:pPr>
  </w:style>
  <w:style w:type="character" w:customStyle="1" w:styleId="SidfotChar">
    <w:name w:val="Sidfot Char"/>
    <w:basedOn w:val="Standardstycketypsnitt"/>
    <w:link w:val="Sidfot"/>
    <w:uiPriority w:val="99"/>
    <w:rsid w:val="00C121AC"/>
  </w:style>
  <w:style w:type="paragraph" w:customStyle="1" w:styleId="CoverHeader">
    <w:name w:val="Cover Header"/>
    <w:basedOn w:val="Normal"/>
    <w:link w:val="CoverHeaderChar"/>
    <w:qFormat/>
    <w:rsid w:val="00C121AC"/>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Standardstycketypsnitt"/>
    <w:link w:val="CoverHeader"/>
    <w:rsid w:val="00C121AC"/>
    <w:rPr>
      <w:rFonts w:asciiTheme="majorHAnsi" w:eastAsiaTheme="majorEastAsia" w:hAnsiTheme="majorHAnsi" w:cstheme="majorBidi"/>
      <w:caps/>
      <w:color w:val="FFFFFF" w:themeColor="background1"/>
      <w:spacing w:val="180"/>
      <w:sz w:val="28"/>
    </w:rPr>
  </w:style>
  <w:style w:type="character" w:customStyle="1" w:styleId="Rubrik3Char">
    <w:name w:val="Rubrik 3 Char"/>
    <w:basedOn w:val="Standardstycketypsnitt"/>
    <w:link w:val="Rubrik3"/>
    <w:uiPriority w:val="9"/>
    <w:rsid w:val="00C121AC"/>
    <w:rPr>
      <w:rFonts w:asciiTheme="majorHAnsi" w:eastAsiaTheme="majorEastAsia" w:hAnsiTheme="majorHAnsi" w:cstheme="majorBidi"/>
      <w:bCs/>
      <w:color w:val="6A962B" w:themeColor="background2" w:themeShade="BF"/>
      <w:sz w:val="36"/>
    </w:rPr>
  </w:style>
  <w:style w:type="paragraph" w:styleId="Rubrik">
    <w:name w:val="Title"/>
    <w:basedOn w:val="Normal"/>
    <w:next w:val="Normal"/>
    <w:link w:val="RubrikChar"/>
    <w:uiPriority w:val="10"/>
    <w:qFormat/>
    <w:rsid w:val="00C121AC"/>
    <w:pPr>
      <w:spacing w:line="1640" w:lineRule="exact"/>
      <w:jc w:val="center"/>
    </w:pPr>
    <w:rPr>
      <w:rFonts w:asciiTheme="majorHAnsi" w:eastAsiaTheme="majorEastAsia" w:hAnsiTheme="majorHAnsi" w:cstheme="majorBidi"/>
      <w:color w:val="507636" w:themeColor="text2"/>
      <w:sz w:val="160"/>
      <w:szCs w:val="52"/>
    </w:rPr>
  </w:style>
  <w:style w:type="character" w:customStyle="1" w:styleId="RubrikChar">
    <w:name w:val="Rubrik Char"/>
    <w:basedOn w:val="Standardstycketypsnitt"/>
    <w:link w:val="Rubrik"/>
    <w:uiPriority w:val="10"/>
    <w:rsid w:val="00C121AC"/>
    <w:rPr>
      <w:rFonts w:asciiTheme="majorHAnsi" w:eastAsiaTheme="majorEastAsia" w:hAnsiTheme="majorHAnsi" w:cstheme="majorBidi"/>
      <w:color w:val="507636" w:themeColor="text2"/>
      <w:sz w:val="160"/>
      <w:szCs w:val="52"/>
    </w:rPr>
  </w:style>
  <w:style w:type="paragraph" w:styleId="Underrubrik">
    <w:name w:val="Subtitle"/>
    <w:basedOn w:val="Normal"/>
    <w:next w:val="Normal"/>
    <w:link w:val="UnderrubrikChar"/>
    <w:uiPriority w:val="11"/>
    <w:qFormat/>
    <w:rsid w:val="00C121AC"/>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UnderrubrikChar">
    <w:name w:val="Underrubrik Char"/>
    <w:basedOn w:val="Standardstycketypsnitt"/>
    <w:link w:val="Underrubrik"/>
    <w:uiPriority w:val="11"/>
    <w:rsid w:val="00C121AC"/>
    <w:rPr>
      <w:rFonts w:asciiTheme="majorHAnsi" w:eastAsiaTheme="majorEastAsia" w:hAnsiTheme="majorHAnsi" w:cstheme="majorBidi"/>
      <w:iCs/>
      <w:color w:val="6A962B" w:themeColor="background2" w:themeShade="BF"/>
      <w:sz w:val="28"/>
    </w:rPr>
  </w:style>
  <w:style w:type="paragraph" w:styleId="Brdtext2">
    <w:name w:val="Body Text 2"/>
    <w:basedOn w:val="Normal"/>
    <w:link w:val="Brdtext2Char"/>
    <w:uiPriority w:val="99"/>
    <w:semiHidden/>
    <w:unhideWhenUsed/>
    <w:rsid w:val="00C121AC"/>
    <w:pPr>
      <w:spacing w:before="120" w:after="120"/>
      <w:jc w:val="center"/>
    </w:pPr>
    <w:rPr>
      <w:color w:val="4D4642" w:themeColor="accent3"/>
      <w:sz w:val="20"/>
    </w:rPr>
  </w:style>
  <w:style w:type="character" w:customStyle="1" w:styleId="Brdtext2Char">
    <w:name w:val="Brödtext 2 Char"/>
    <w:basedOn w:val="Standardstycketypsnitt"/>
    <w:link w:val="Brdtext2"/>
    <w:uiPriority w:val="99"/>
    <w:semiHidden/>
    <w:rsid w:val="00C121AC"/>
    <w:rPr>
      <w:color w:val="4D4642" w:themeColor="accent3"/>
      <w:sz w:val="20"/>
    </w:rPr>
  </w:style>
  <w:style w:type="character" w:customStyle="1" w:styleId="Rubrik1Char">
    <w:name w:val="Rubrik 1 Char"/>
    <w:basedOn w:val="Standardstycketypsnitt"/>
    <w:link w:val="Rubrik1"/>
    <w:uiPriority w:val="9"/>
    <w:rsid w:val="00C121AC"/>
    <w:rPr>
      <w:rFonts w:asciiTheme="majorHAnsi" w:eastAsiaTheme="majorEastAsia" w:hAnsiTheme="majorHAnsi" w:cstheme="majorBidi"/>
      <w:bCs/>
      <w:color w:val="6A962B" w:themeColor="background2" w:themeShade="BF"/>
      <w:sz w:val="48"/>
      <w:szCs w:val="32"/>
    </w:rPr>
  </w:style>
  <w:style w:type="paragraph" w:styleId="Brdtext">
    <w:name w:val="Body Text"/>
    <w:basedOn w:val="Normal"/>
    <w:link w:val="BrdtextChar"/>
    <w:uiPriority w:val="99"/>
    <w:unhideWhenUsed/>
    <w:rsid w:val="00C121AC"/>
    <w:pPr>
      <w:spacing w:after="120" w:line="288" w:lineRule="auto"/>
    </w:pPr>
    <w:rPr>
      <w:color w:val="404040" w:themeColor="text1" w:themeTint="BF"/>
    </w:rPr>
  </w:style>
  <w:style w:type="character" w:customStyle="1" w:styleId="BrdtextChar">
    <w:name w:val="Brödtext Char"/>
    <w:basedOn w:val="Standardstycketypsnitt"/>
    <w:link w:val="Brdtext"/>
    <w:uiPriority w:val="99"/>
    <w:rsid w:val="00C121AC"/>
    <w:rPr>
      <w:color w:val="404040" w:themeColor="text1" w:themeTint="BF"/>
    </w:rPr>
  </w:style>
  <w:style w:type="character" w:customStyle="1" w:styleId="Rubrik4Char">
    <w:name w:val="Rubrik 4 Char"/>
    <w:basedOn w:val="Standardstycketypsnitt"/>
    <w:link w:val="Rubrik4"/>
    <w:uiPriority w:val="9"/>
    <w:rsid w:val="00C121AC"/>
    <w:rPr>
      <w:rFonts w:asciiTheme="majorHAnsi" w:eastAsiaTheme="majorEastAsia" w:hAnsiTheme="majorHAnsi" w:cstheme="majorBidi"/>
      <w:bCs/>
      <w:iCs/>
      <w:color w:val="FFFFFF" w:themeColor="background1"/>
      <w:sz w:val="32"/>
    </w:rPr>
  </w:style>
  <w:style w:type="character" w:customStyle="1" w:styleId="Rubrik5Char">
    <w:name w:val="Rubrik 5 Char"/>
    <w:basedOn w:val="Standardstycketypsnitt"/>
    <w:link w:val="Rubrik5"/>
    <w:rsid w:val="00C121AC"/>
    <w:rPr>
      <w:rFonts w:asciiTheme="majorHAnsi" w:eastAsiaTheme="majorEastAsia" w:hAnsiTheme="majorHAnsi" w:cstheme="majorBidi"/>
      <w:color w:val="FD9320" w:themeColor="accent1"/>
      <w:sz w:val="28"/>
    </w:rPr>
  </w:style>
  <w:style w:type="paragraph" w:styleId="Brdtext3">
    <w:name w:val="Body Text 3"/>
    <w:basedOn w:val="Normal"/>
    <w:link w:val="Brdtext3Char"/>
    <w:rsid w:val="00C121AC"/>
    <w:rPr>
      <w:b/>
      <w:color w:val="404040" w:themeColor="text1" w:themeTint="BF"/>
      <w:szCs w:val="16"/>
    </w:rPr>
  </w:style>
  <w:style w:type="character" w:customStyle="1" w:styleId="Brdtext3Char">
    <w:name w:val="Brödtext 3 Char"/>
    <w:basedOn w:val="Standardstycketypsnitt"/>
    <w:link w:val="Brdtext3"/>
    <w:rsid w:val="00C121AC"/>
    <w:rPr>
      <w:b/>
      <w:color w:val="404040" w:themeColor="text1" w:themeTint="BF"/>
      <w:szCs w:val="16"/>
    </w:rPr>
  </w:style>
  <w:style w:type="paragraph" w:customStyle="1" w:styleId="Header-Right">
    <w:name w:val="Header - Right"/>
    <w:basedOn w:val="Sidhuvud"/>
    <w:link w:val="Header-RightChar"/>
    <w:qFormat/>
    <w:rsid w:val="00C121AC"/>
    <w:pPr>
      <w:jc w:val="right"/>
    </w:pPr>
  </w:style>
  <w:style w:type="character" w:customStyle="1" w:styleId="Header-RightChar">
    <w:name w:val="Header - Right Char"/>
    <w:basedOn w:val="SidhuvudChar"/>
    <w:link w:val="Header-Right"/>
    <w:rsid w:val="00C121AC"/>
    <w:rPr>
      <w:caps/>
      <w:color w:val="507636" w:themeColor="text2"/>
    </w:rPr>
  </w:style>
  <w:style w:type="paragraph" w:customStyle="1" w:styleId="Header-Back">
    <w:name w:val="Header - Back"/>
    <w:basedOn w:val="Sidhuvud"/>
    <w:link w:val="Header-BackChar"/>
    <w:qFormat/>
    <w:rsid w:val="00C121AC"/>
    <w:rPr>
      <w:color w:val="FFFFFF" w:themeColor="background1"/>
    </w:rPr>
  </w:style>
  <w:style w:type="character" w:customStyle="1" w:styleId="Header-BackChar">
    <w:name w:val="Header - Back Char"/>
    <w:basedOn w:val="SidhuvudChar"/>
    <w:link w:val="Header-Back"/>
    <w:rsid w:val="00C121AC"/>
    <w:rPr>
      <w:caps/>
      <w:color w:val="FFFFFF" w:themeColor="background1"/>
    </w:rPr>
  </w:style>
  <w:style w:type="paragraph" w:customStyle="1" w:styleId="HeaderBack-Right">
    <w:name w:val="Header Back - Right"/>
    <w:basedOn w:val="Sidhuvud"/>
    <w:link w:val="HeaderBack-RightChar"/>
    <w:qFormat/>
    <w:rsid w:val="00C121AC"/>
    <w:pPr>
      <w:jc w:val="right"/>
    </w:pPr>
    <w:rPr>
      <w:color w:val="FFFFFF" w:themeColor="background1"/>
    </w:rPr>
  </w:style>
  <w:style w:type="character" w:customStyle="1" w:styleId="HeaderBack-RightChar">
    <w:name w:val="Header Back - Right Char"/>
    <w:basedOn w:val="SidhuvudChar"/>
    <w:link w:val="HeaderBack-Right"/>
    <w:rsid w:val="00C121AC"/>
    <w:rPr>
      <w:caps/>
      <w:color w:val="FFFFFF" w:themeColor="background1"/>
    </w:rPr>
  </w:style>
  <w:style w:type="character" w:customStyle="1" w:styleId="Rubrik6Char">
    <w:name w:val="Rubrik 6 Char"/>
    <w:basedOn w:val="Standardstycketypsnitt"/>
    <w:link w:val="Rubrik6"/>
    <w:rsid w:val="00C121AC"/>
    <w:rPr>
      <w:rFonts w:asciiTheme="majorHAnsi" w:eastAsiaTheme="majorEastAsia" w:hAnsiTheme="majorHAnsi" w:cstheme="majorBidi"/>
      <w:b/>
      <w:iCs/>
      <w:color w:val="404040" w:themeColor="text1" w:themeTint="BF"/>
    </w:rPr>
  </w:style>
  <w:style w:type="character" w:customStyle="1" w:styleId="Rubrik2Char">
    <w:name w:val="Rubrik 2 Char"/>
    <w:basedOn w:val="Standardstycketypsnitt"/>
    <w:link w:val="Rubrik2"/>
    <w:rsid w:val="00C121AC"/>
    <w:rPr>
      <w:rFonts w:asciiTheme="majorHAnsi" w:eastAsiaTheme="majorEastAsia" w:hAnsiTheme="majorHAnsi" w:cstheme="majorBidi"/>
      <w:bCs/>
      <w:color w:val="FD9320" w:themeColor="accent1"/>
      <w:sz w:val="36"/>
      <w:szCs w:val="26"/>
    </w:rPr>
  </w:style>
  <w:style w:type="paragraph" w:styleId="Indragetstycke">
    <w:name w:val="Block Text"/>
    <w:basedOn w:val="Normal"/>
    <w:rsid w:val="00C121AC"/>
    <w:pPr>
      <w:spacing w:line="264" w:lineRule="auto"/>
    </w:pPr>
    <w:rPr>
      <w:iCs/>
      <w:color w:val="404040" w:themeColor="text1" w:themeTint="BF"/>
      <w:sz w:val="20"/>
    </w:rPr>
  </w:style>
  <w:style w:type="paragraph" w:customStyle="1" w:styleId="Title-Back">
    <w:name w:val="Title - Back"/>
    <w:basedOn w:val="Rubrik"/>
    <w:link w:val="Title-BackChar"/>
    <w:qFormat/>
    <w:rsid w:val="00C121AC"/>
    <w:pPr>
      <w:spacing w:line="240" w:lineRule="auto"/>
      <w:jc w:val="left"/>
    </w:pPr>
    <w:rPr>
      <w:sz w:val="72"/>
    </w:rPr>
  </w:style>
  <w:style w:type="character" w:customStyle="1" w:styleId="Title-BackChar">
    <w:name w:val="Title - Back Char"/>
    <w:basedOn w:val="RubrikChar"/>
    <w:link w:val="Title-Back"/>
    <w:rsid w:val="00C121AC"/>
    <w:rPr>
      <w:rFonts w:asciiTheme="majorHAnsi" w:eastAsiaTheme="majorEastAsia" w:hAnsiTheme="majorHAnsi" w:cstheme="majorBidi"/>
      <w:color w:val="507636" w:themeColor="text2"/>
      <w:sz w:val="72"/>
      <w:szCs w:val="52"/>
    </w:rPr>
  </w:style>
  <w:style w:type="paragraph" w:customStyle="1" w:styleId="Subtitle-Back">
    <w:name w:val="Subtitle - Back"/>
    <w:basedOn w:val="Underrubrik"/>
    <w:link w:val="Subtitle-BackChar"/>
    <w:qFormat/>
    <w:rsid w:val="00C121AC"/>
    <w:rPr>
      <w:sz w:val="48"/>
    </w:rPr>
  </w:style>
  <w:style w:type="character" w:customStyle="1" w:styleId="Subtitle-BackChar">
    <w:name w:val="Subtitle - Back Char"/>
    <w:basedOn w:val="UnderrubrikChar"/>
    <w:link w:val="Subtitle-Back"/>
    <w:rsid w:val="00C121AC"/>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C121AC"/>
    <w:rPr>
      <w:color w:val="6A962B" w:themeColor="background2" w:themeShade="BF"/>
      <w:sz w:val="28"/>
    </w:rPr>
  </w:style>
  <w:style w:type="character" w:customStyle="1" w:styleId="MailerChar">
    <w:name w:val="Mailer Char"/>
    <w:basedOn w:val="Standardstycketypsnitt"/>
    <w:link w:val="Mailer"/>
    <w:rsid w:val="00C121AC"/>
    <w:rPr>
      <w:color w:val="6A962B" w:themeColor="background2" w:themeShade="BF"/>
      <w:sz w:val="28"/>
    </w:rPr>
  </w:style>
  <w:style w:type="paragraph" w:customStyle="1" w:styleId="Page">
    <w:name w:val="Page"/>
    <w:basedOn w:val="Normal"/>
    <w:link w:val="PageChar"/>
    <w:qFormat/>
    <w:rsid w:val="00C121AC"/>
    <w:pPr>
      <w:jc w:val="center"/>
    </w:pPr>
    <w:rPr>
      <w:color w:val="8EC73B" w:themeColor="background2"/>
      <w:sz w:val="20"/>
    </w:rPr>
  </w:style>
  <w:style w:type="character" w:customStyle="1" w:styleId="PageChar">
    <w:name w:val="Page Char"/>
    <w:basedOn w:val="Standardstycketypsnitt"/>
    <w:link w:val="Page"/>
    <w:rsid w:val="00C121AC"/>
    <w:rPr>
      <w:color w:val="8EC73B" w:themeColor="background2"/>
      <w:sz w:val="20"/>
    </w:rPr>
  </w:style>
  <w:style w:type="paragraph" w:customStyle="1" w:styleId="BoxHeading">
    <w:name w:val="Box Heading"/>
    <w:basedOn w:val="Normal"/>
    <w:qFormat/>
    <w:rsid w:val="00C121AC"/>
    <w:pPr>
      <w:spacing w:before="200" w:after="200" w:line="300" w:lineRule="auto"/>
      <w:jc w:val="center"/>
    </w:pPr>
    <w:rPr>
      <w:rFonts w:asciiTheme="majorHAnsi" w:hAnsiTheme="majorHAnsi" w:cstheme="majorHAnsi"/>
      <w:color w:val="507636" w:themeColor="text2"/>
      <w:sz w:val="22"/>
    </w:rPr>
  </w:style>
  <w:style w:type="character" w:styleId="Hyperlnk">
    <w:name w:val="Hyperlink"/>
    <w:basedOn w:val="Standardstycketypsnitt"/>
    <w:rsid w:val="00357FE0"/>
    <w:rPr>
      <w:color w:val="619941" w:themeColor="hyperlink"/>
      <w:u w:val="single"/>
    </w:rPr>
  </w:style>
  <w:style w:type="character" w:styleId="AnvndHyperlnk">
    <w:name w:val="FollowedHyperlink"/>
    <w:basedOn w:val="Standardstycketypsnitt"/>
    <w:rsid w:val="00897C0C"/>
    <w:rPr>
      <w:color w:val="314028" w:themeColor="followedHyperlink"/>
      <w:u w:val="single"/>
    </w:rPr>
  </w:style>
  <w:style w:type="character" w:styleId="Betoning2">
    <w:name w:val="Strong"/>
    <w:basedOn w:val="Standardstycketypsnitt"/>
    <w:uiPriority w:val="22"/>
    <w:rsid w:val="0034669D"/>
    <w:rPr>
      <w:b/>
    </w:rPr>
  </w:style>
  <w:style w:type="character" w:customStyle="1" w:styleId="apple-converted-space">
    <w:name w:val="apple-converted-space"/>
    <w:basedOn w:val="Standardstycketypsnitt"/>
    <w:rsid w:val="0034669D"/>
  </w:style>
  <w:style w:type="paragraph" w:styleId="Liststycke">
    <w:name w:val="List Paragraph"/>
    <w:basedOn w:val="Normal"/>
    <w:uiPriority w:val="34"/>
    <w:qFormat/>
    <w:rsid w:val="00645D7A"/>
    <w:pPr>
      <w:ind w:left="720"/>
      <w:contextualSpacing/>
    </w:pPr>
    <w:rPr>
      <w:rFonts w:eastAsiaTheme="minorHAnsi"/>
      <w:lang w:eastAsia="en-US"/>
    </w:rPr>
  </w:style>
  <w:style w:type="paragraph" w:styleId="Normalwebb">
    <w:name w:val="Normal (Web)"/>
    <w:basedOn w:val="Normal"/>
    <w:uiPriority w:val="99"/>
    <w:rsid w:val="00C6473B"/>
    <w:pPr>
      <w:spacing w:beforeLines="1" w:afterLines="1"/>
    </w:pPr>
    <w:rPr>
      <w:rFonts w:ascii="Times" w:hAnsi="Times" w:cs="Times New Roman"/>
      <w:sz w:val="20"/>
      <w:szCs w:val="20"/>
    </w:rPr>
  </w:style>
  <w:style w:type="paragraph" w:customStyle="1" w:styleId="exhibition-info-preamble">
    <w:name w:val="exhibition-info-preamble"/>
    <w:basedOn w:val="Normal"/>
    <w:rsid w:val="00F741F9"/>
    <w:pPr>
      <w:spacing w:beforeLines="1" w:afterLines="1"/>
    </w:pPr>
    <w:rPr>
      <w:rFonts w:ascii="Times" w:hAnsi="Times"/>
      <w:sz w:val="20"/>
      <w:szCs w:val="20"/>
    </w:rPr>
  </w:style>
  <w:style w:type="paragraph" w:styleId="Bubbeltext">
    <w:name w:val="Balloon Text"/>
    <w:basedOn w:val="Normal"/>
    <w:link w:val="BubbeltextChar"/>
    <w:rsid w:val="00E27C6C"/>
    <w:rPr>
      <w:rFonts w:ascii="Lucida Grande" w:hAnsi="Lucida Grande" w:cs="Lucida Grande"/>
      <w:sz w:val="18"/>
      <w:szCs w:val="18"/>
    </w:rPr>
  </w:style>
  <w:style w:type="character" w:customStyle="1" w:styleId="BubbeltextChar">
    <w:name w:val="Bubbeltext Char"/>
    <w:basedOn w:val="Standardstycketypsnitt"/>
    <w:link w:val="Bubbeltext"/>
    <w:rsid w:val="00E27C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701">
      <w:bodyDiv w:val="1"/>
      <w:marLeft w:val="0"/>
      <w:marRight w:val="0"/>
      <w:marTop w:val="0"/>
      <w:marBottom w:val="0"/>
      <w:divBdr>
        <w:top w:val="none" w:sz="0" w:space="0" w:color="auto"/>
        <w:left w:val="none" w:sz="0" w:space="0" w:color="auto"/>
        <w:bottom w:val="none" w:sz="0" w:space="0" w:color="auto"/>
        <w:right w:val="none" w:sz="0" w:space="0" w:color="auto"/>
      </w:divBdr>
    </w:div>
    <w:div w:id="119301861">
      <w:bodyDiv w:val="1"/>
      <w:marLeft w:val="0"/>
      <w:marRight w:val="0"/>
      <w:marTop w:val="0"/>
      <w:marBottom w:val="0"/>
      <w:divBdr>
        <w:top w:val="none" w:sz="0" w:space="0" w:color="auto"/>
        <w:left w:val="none" w:sz="0" w:space="0" w:color="auto"/>
        <w:bottom w:val="none" w:sz="0" w:space="0" w:color="auto"/>
        <w:right w:val="none" w:sz="0" w:space="0" w:color="auto"/>
      </w:divBdr>
      <w:divsChild>
        <w:div w:id="149953269">
          <w:marLeft w:val="0"/>
          <w:marRight w:val="0"/>
          <w:marTop w:val="0"/>
          <w:marBottom w:val="0"/>
          <w:divBdr>
            <w:top w:val="none" w:sz="0" w:space="0" w:color="auto"/>
            <w:left w:val="none" w:sz="0" w:space="0" w:color="auto"/>
            <w:bottom w:val="none" w:sz="0" w:space="0" w:color="auto"/>
            <w:right w:val="none" w:sz="0" w:space="0" w:color="auto"/>
          </w:divBdr>
        </w:div>
        <w:div w:id="879708130">
          <w:marLeft w:val="0"/>
          <w:marRight w:val="0"/>
          <w:marTop w:val="0"/>
          <w:marBottom w:val="0"/>
          <w:divBdr>
            <w:top w:val="none" w:sz="0" w:space="0" w:color="auto"/>
            <w:left w:val="none" w:sz="0" w:space="0" w:color="auto"/>
            <w:bottom w:val="none" w:sz="0" w:space="0" w:color="auto"/>
            <w:right w:val="none" w:sz="0" w:space="0" w:color="auto"/>
          </w:divBdr>
        </w:div>
        <w:div w:id="1069771177">
          <w:marLeft w:val="0"/>
          <w:marRight w:val="0"/>
          <w:marTop w:val="0"/>
          <w:marBottom w:val="0"/>
          <w:divBdr>
            <w:top w:val="none" w:sz="0" w:space="0" w:color="auto"/>
            <w:left w:val="none" w:sz="0" w:space="0" w:color="auto"/>
            <w:bottom w:val="none" w:sz="0" w:space="0" w:color="auto"/>
            <w:right w:val="none" w:sz="0" w:space="0" w:color="auto"/>
          </w:divBdr>
        </w:div>
        <w:div w:id="228074618">
          <w:marLeft w:val="0"/>
          <w:marRight w:val="0"/>
          <w:marTop w:val="0"/>
          <w:marBottom w:val="0"/>
          <w:divBdr>
            <w:top w:val="none" w:sz="0" w:space="0" w:color="auto"/>
            <w:left w:val="none" w:sz="0" w:space="0" w:color="auto"/>
            <w:bottom w:val="none" w:sz="0" w:space="0" w:color="auto"/>
            <w:right w:val="none" w:sz="0" w:space="0" w:color="auto"/>
          </w:divBdr>
        </w:div>
        <w:div w:id="1995986522">
          <w:marLeft w:val="0"/>
          <w:marRight w:val="0"/>
          <w:marTop w:val="0"/>
          <w:marBottom w:val="0"/>
          <w:divBdr>
            <w:top w:val="none" w:sz="0" w:space="0" w:color="auto"/>
            <w:left w:val="none" w:sz="0" w:space="0" w:color="auto"/>
            <w:bottom w:val="none" w:sz="0" w:space="0" w:color="auto"/>
            <w:right w:val="none" w:sz="0" w:space="0" w:color="auto"/>
          </w:divBdr>
        </w:div>
        <w:div w:id="1494252764">
          <w:marLeft w:val="0"/>
          <w:marRight w:val="0"/>
          <w:marTop w:val="0"/>
          <w:marBottom w:val="0"/>
          <w:divBdr>
            <w:top w:val="none" w:sz="0" w:space="0" w:color="auto"/>
            <w:left w:val="none" w:sz="0" w:space="0" w:color="auto"/>
            <w:bottom w:val="none" w:sz="0" w:space="0" w:color="auto"/>
            <w:right w:val="none" w:sz="0" w:space="0" w:color="auto"/>
          </w:divBdr>
        </w:div>
        <w:div w:id="512115128">
          <w:marLeft w:val="0"/>
          <w:marRight w:val="0"/>
          <w:marTop w:val="0"/>
          <w:marBottom w:val="0"/>
          <w:divBdr>
            <w:top w:val="none" w:sz="0" w:space="0" w:color="auto"/>
            <w:left w:val="none" w:sz="0" w:space="0" w:color="auto"/>
            <w:bottom w:val="none" w:sz="0" w:space="0" w:color="auto"/>
            <w:right w:val="none" w:sz="0" w:space="0" w:color="auto"/>
          </w:divBdr>
        </w:div>
        <w:div w:id="1496843697">
          <w:marLeft w:val="0"/>
          <w:marRight w:val="0"/>
          <w:marTop w:val="0"/>
          <w:marBottom w:val="0"/>
          <w:divBdr>
            <w:top w:val="none" w:sz="0" w:space="0" w:color="auto"/>
            <w:left w:val="none" w:sz="0" w:space="0" w:color="auto"/>
            <w:bottom w:val="none" w:sz="0" w:space="0" w:color="auto"/>
            <w:right w:val="none" w:sz="0" w:space="0" w:color="auto"/>
          </w:divBdr>
        </w:div>
        <w:div w:id="1625766163">
          <w:marLeft w:val="0"/>
          <w:marRight w:val="0"/>
          <w:marTop w:val="0"/>
          <w:marBottom w:val="0"/>
          <w:divBdr>
            <w:top w:val="none" w:sz="0" w:space="0" w:color="auto"/>
            <w:left w:val="none" w:sz="0" w:space="0" w:color="auto"/>
            <w:bottom w:val="none" w:sz="0" w:space="0" w:color="auto"/>
            <w:right w:val="none" w:sz="0" w:space="0" w:color="auto"/>
          </w:divBdr>
        </w:div>
        <w:div w:id="889389950">
          <w:marLeft w:val="0"/>
          <w:marRight w:val="0"/>
          <w:marTop w:val="0"/>
          <w:marBottom w:val="0"/>
          <w:divBdr>
            <w:top w:val="none" w:sz="0" w:space="0" w:color="auto"/>
            <w:left w:val="none" w:sz="0" w:space="0" w:color="auto"/>
            <w:bottom w:val="none" w:sz="0" w:space="0" w:color="auto"/>
            <w:right w:val="none" w:sz="0" w:space="0" w:color="auto"/>
          </w:divBdr>
        </w:div>
        <w:div w:id="322900872">
          <w:marLeft w:val="0"/>
          <w:marRight w:val="0"/>
          <w:marTop w:val="0"/>
          <w:marBottom w:val="0"/>
          <w:divBdr>
            <w:top w:val="none" w:sz="0" w:space="0" w:color="auto"/>
            <w:left w:val="none" w:sz="0" w:space="0" w:color="auto"/>
            <w:bottom w:val="none" w:sz="0" w:space="0" w:color="auto"/>
            <w:right w:val="none" w:sz="0" w:space="0" w:color="auto"/>
          </w:divBdr>
        </w:div>
        <w:div w:id="1165823503">
          <w:marLeft w:val="0"/>
          <w:marRight w:val="0"/>
          <w:marTop w:val="0"/>
          <w:marBottom w:val="0"/>
          <w:divBdr>
            <w:top w:val="none" w:sz="0" w:space="0" w:color="auto"/>
            <w:left w:val="none" w:sz="0" w:space="0" w:color="auto"/>
            <w:bottom w:val="none" w:sz="0" w:space="0" w:color="auto"/>
            <w:right w:val="none" w:sz="0" w:space="0" w:color="auto"/>
          </w:divBdr>
        </w:div>
        <w:div w:id="1943608494">
          <w:marLeft w:val="0"/>
          <w:marRight w:val="0"/>
          <w:marTop w:val="0"/>
          <w:marBottom w:val="0"/>
          <w:divBdr>
            <w:top w:val="none" w:sz="0" w:space="0" w:color="auto"/>
            <w:left w:val="none" w:sz="0" w:space="0" w:color="auto"/>
            <w:bottom w:val="none" w:sz="0" w:space="0" w:color="auto"/>
            <w:right w:val="none" w:sz="0" w:space="0" w:color="auto"/>
          </w:divBdr>
        </w:div>
        <w:div w:id="1604070741">
          <w:marLeft w:val="0"/>
          <w:marRight w:val="0"/>
          <w:marTop w:val="0"/>
          <w:marBottom w:val="0"/>
          <w:divBdr>
            <w:top w:val="none" w:sz="0" w:space="0" w:color="auto"/>
            <w:left w:val="none" w:sz="0" w:space="0" w:color="auto"/>
            <w:bottom w:val="none" w:sz="0" w:space="0" w:color="auto"/>
            <w:right w:val="none" w:sz="0" w:space="0" w:color="auto"/>
          </w:divBdr>
        </w:div>
        <w:div w:id="420833349">
          <w:marLeft w:val="0"/>
          <w:marRight w:val="0"/>
          <w:marTop w:val="0"/>
          <w:marBottom w:val="0"/>
          <w:divBdr>
            <w:top w:val="none" w:sz="0" w:space="0" w:color="auto"/>
            <w:left w:val="none" w:sz="0" w:space="0" w:color="auto"/>
            <w:bottom w:val="none" w:sz="0" w:space="0" w:color="auto"/>
            <w:right w:val="none" w:sz="0" w:space="0" w:color="auto"/>
          </w:divBdr>
        </w:div>
        <w:div w:id="1282567948">
          <w:marLeft w:val="0"/>
          <w:marRight w:val="0"/>
          <w:marTop w:val="0"/>
          <w:marBottom w:val="0"/>
          <w:divBdr>
            <w:top w:val="none" w:sz="0" w:space="0" w:color="auto"/>
            <w:left w:val="none" w:sz="0" w:space="0" w:color="auto"/>
            <w:bottom w:val="none" w:sz="0" w:space="0" w:color="auto"/>
            <w:right w:val="none" w:sz="0" w:space="0" w:color="auto"/>
          </w:divBdr>
        </w:div>
        <w:div w:id="939340835">
          <w:marLeft w:val="0"/>
          <w:marRight w:val="0"/>
          <w:marTop w:val="0"/>
          <w:marBottom w:val="0"/>
          <w:divBdr>
            <w:top w:val="none" w:sz="0" w:space="0" w:color="auto"/>
            <w:left w:val="none" w:sz="0" w:space="0" w:color="auto"/>
            <w:bottom w:val="none" w:sz="0" w:space="0" w:color="auto"/>
            <w:right w:val="none" w:sz="0" w:space="0" w:color="auto"/>
          </w:divBdr>
        </w:div>
        <w:div w:id="1282572184">
          <w:marLeft w:val="0"/>
          <w:marRight w:val="0"/>
          <w:marTop w:val="0"/>
          <w:marBottom w:val="0"/>
          <w:divBdr>
            <w:top w:val="none" w:sz="0" w:space="0" w:color="auto"/>
            <w:left w:val="none" w:sz="0" w:space="0" w:color="auto"/>
            <w:bottom w:val="none" w:sz="0" w:space="0" w:color="auto"/>
            <w:right w:val="none" w:sz="0" w:space="0" w:color="auto"/>
          </w:divBdr>
        </w:div>
        <w:div w:id="183062583">
          <w:marLeft w:val="0"/>
          <w:marRight w:val="0"/>
          <w:marTop w:val="0"/>
          <w:marBottom w:val="0"/>
          <w:divBdr>
            <w:top w:val="none" w:sz="0" w:space="0" w:color="auto"/>
            <w:left w:val="none" w:sz="0" w:space="0" w:color="auto"/>
            <w:bottom w:val="none" w:sz="0" w:space="0" w:color="auto"/>
            <w:right w:val="none" w:sz="0" w:space="0" w:color="auto"/>
          </w:divBdr>
        </w:div>
        <w:div w:id="1972901138">
          <w:marLeft w:val="0"/>
          <w:marRight w:val="0"/>
          <w:marTop w:val="0"/>
          <w:marBottom w:val="0"/>
          <w:divBdr>
            <w:top w:val="none" w:sz="0" w:space="0" w:color="auto"/>
            <w:left w:val="none" w:sz="0" w:space="0" w:color="auto"/>
            <w:bottom w:val="none" w:sz="0" w:space="0" w:color="auto"/>
            <w:right w:val="none" w:sz="0" w:space="0" w:color="auto"/>
          </w:divBdr>
        </w:div>
        <w:div w:id="1338191520">
          <w:marLeft w:val="0"/>
          <w:marRight w:val="0"/>
          <w:marTop w:val="0"/>
          <w:marBottom w:val="0"/>
          <w:divBdr>
            <w:top w:val="none" w:sz="0" w:space="0" w:color="auto"/>
            <w:left w:val="none" w:sz="0" w:space="0" w:color="auto"/>
            <w:bottom w:val="none" w:sz="0" w:space="0" w:color="auto"/>
            <w:right w:val="none" w:sz="0" w:space="0" w:color="auto"/>
          </w:divBdr>
        </w:div>
        <w:div w:id="1023214310">
          <w:marLeft w:val="0"/>
          <w:marRight w:val="0"/>
          <w:marTop w:val="0"/>
          <w:marBottom w:val="0"/>
          <w:divBdr>
            <w:top w:val="none" w:sz="0" w:space="0" w:color="auto"/>
            <w:left w:val="none" w:sz="0" w:space="0" w:color="auto"/>
            <w:bottom w:val="none" w:sz="0" w:space="0" w:color="auto"/>
            <w:right w:val="none" w:sz="0" w:space="0" w:color="auto"/>
          </w:divBdr>
        </w:div>
        <w:div w:id="758253166">
          <w:marLeft w:val="0"/>
          <w:marRight w:val="0"/>
          <w:marTop w:val="0"/>
          <w:marBottom w:val="0"/>
          <w:divBdr>
            <w:top w:val="none" w:sz="0" w:space="0" w:color="auto"/>
            <w:left w:val="none" w:sz="0" w:space="0" w:color="auto"/>
            <w:bottom w:val="none" w:sz="0" w:space="0" w:color="auto"/>
            <w:right w:val="none" w:sz="0" w:space="0" w:color="auto"/>
          </w:divBdr>
        </w:div>
        <w:div w:id="631248891">
          <w:marLeft w:val="0"/>
          <w:marRight w:val="0"/>
          <w:marTop w:val="0"/>
          <w:marBottom w:val="0"/>
          <w:divBdr>
            <w:top w:val="none" w:sz="0" w:space="0" w:color="auto"/>
            <w:left w:val="none" w:sz="0" w:space="0" w:color="auto"/>
            <w:bottom w:val="none" w:sz="0" w:space="0" w:color="auto"/>
            <w:right w:val="none" w:sz="0" w:space="0" w:color="auto"/>
          </w:divBdr>
        </w:div>
        <w:div w:id="2025587839">
          <w:marLeft w:val="0"/>
          <w:marRight w:val="0"/>
          <w:marTop w:val="0"/>
          <w:marBottom w:val="0"/>
          <w:divBdr>
            <w:top w:val="none" w:sz="0" w:space="0" w:color="auto"/>
            <w:left w:val="none" w:sz="0" w:space="0" w:color="auto"/>
            <w:bottom w:val="none" w:sz="0" w:space="0" w:color="auto"/>
            <w:right w:val="none" w:sz="0" w:space="0" w:color="auto"/>
          </w:divBdr>
        </w:div>
        <w:div w:id="368916297">
          <w:marLeft w:val="0"/>
          <w:marRight w:val="0"/>
          <w:marTop w:val="0"/>
          <w:marBottom w:val="0"/>
          <w:divBdr>
            <w:top w:val="none" w:sz="0" w:space="0" w:color="auto"/>
            <w:left w:val="none" w:sz="0" w:space="0" w:color="auto"/>
            <w:bottom w:val="none" w:sz="0" w:space="0" w:color="auto"/>
            <w:right w:val="none" w:sz="0" w:space="0" w:color="auto"/>
          </w:divBdr>
        </w:div>
        <w:div w:id="247929234">
          <w:marLeft w:val="0"/>
          <w:marRight w:val="0"/>
          <w:marTop w:val="0"/>
          <w:marBottom w:val="0"/>
          <w:divBdr>
            <w:top w:val="none" w:sz="0" w:space="0" w:color="auto"/>
            <w:left w:val="none" w:sz="0" w:space="0" w:color="auto"/>
            <w:bottom w:val="none" w:sz="0" w:space="0" w:color="auto"/>
            <w:right w:val="none" w:sz="0" w:space="0" w:color="auto"/>
          </w:divBdr>
        </w:div>
        <w:div w:id="2142455072">
          <w:marLeft w:val="0"/>
          <w:marRight w:val="0"/>
          <w:marTop w:val="0"/>
          <w:marBottom w:val="0"/>
          <w:divBdr>
            <w:top w:val="none" w:sz="0" w:space="0" w:color="auto"/>
            <w:left w:val="none" w:sz="0" w:space="0" w:color="auto"/>
            <w:bottom w:val="none" w:sz="0" w:space="0" w:color="auto"/>
            <w:right w:val="none" w:sz="0" w:space="0" w:color="auto"/>
          </w:divBdr>
        </w:div>
      </w:divsChild>
    </w:div>
    <w:div w:id="155919521">
      <w:bodyDiv w:val="1"/>
      <w:marLeft w:val="0"/>
      <w:marRight w:val="0"/>
      <w:marTop w:val="0"/>
      <w:marBottom w:val="0"/>
      <w:divBdr>
        <w:top w:val="none" w:sz="0" w:space="0" w:color="auto"/>
        <w:left w:val="none" w:sz="0" w:space="0" w:color="auto"/>
        <w:bottom w:val="none" w:sz="0" w:space="0" w:color="auto"/>
        <w:right w:val="none" w:sz="0" w:space="0" w:color="auto"/>
      </w:divBdr>
    </w:div>
    <w:div w:id="438332884">
      <w:bodyDiv w:val="1"/>
      <w:marLeft w:val="0"/>
      <w:marRight w:val="0"/>
      <w:marTop w:val="0"/>
      <w:marBottom w:val="0"/>
      <w:divBdr>
        <w:top w:val="none" w:sz="0" w:space="0" w:color="auto"/>
        <w:left w:val="none" w:sz="0" w:space="0" w:color="auto"/>
        <w:bottom w:val="none" w:sz="0" w:space="0" w:color="auto"/>
        <w:right w:val="none" w:sz="0" w:space="0" w:color="auto"/>
      </w:divBdr>
    </w:div>
    <w:div w:id="699546716">
      <w:bodyDiv w:val="1"/>
      <w:marLeft w:val="0"/>
      <w:marRight w:val="0"/>
      <w:marTop w:val="0"/>
      <w:marBottom w:val="0"/>
      <w:divBdr>
        <w:top w:val="none" w:sz="0" w:space="0" w:color="auto"/>
        <w:left w:val="none" w:sz="0" w:space="0" w:color="auto"/>
        <w:bottom w:val="none" w:sz="0" w:space="0" w:color="auto"/>
        <w:right w:val="none" w:sz="0" w:space="0" w:color="auto"/>
      </w:divBdr>
    </w:div>
    <w:div w:id="913706196">
      <w:bodyDiv w:val="1"/>
      <w:marLeft w:val="0"/>
      <w:marRight w:val="0"/>
      <w:marTop w:val="0"/>
      <w:marBottom w:val="0"/>
      <w:divBdr>
        <w:top w:val="none" w:sz="0" w:space="0" w:color="auto"/>
        <w:left w:val="none" w:sz="0" w:space="0" w:color="auto"/>
        <w:bottom w:val="none" w:sz="0" w:space="0" w:color="auto"/>
        <w:right w:val="none" w:sz="0" w:space="0" w:color="auto"/>
      </w:divBdr>
    </w:div>
    <w:div w:id="1137797344">
      <w:bodyDiv w:val="1"/>
      <w:marLeft w:val="0"/>
      <w:marRight w:val="0"/>
      <w:marTop w:val="0"/>
      <w:marBottom w:val="0"/>
      <w:divBdr>
        <w:top w:val="none" w:sz="0" w:space="0" w:color="auto"/>
        <w:left w:val="none" w:sz="0" w:space="0" w:color="auto"/>
        <w:bottom w:val="none" w:sz="0" w:space="0" w:color="auto"/>
        <w:right w:val="none" w:sz="0" w:space="0" w:color="auto"/>
      </w:divBdr>
    </w:div>
    <w:div w:id="1318807499">
      <w:bodyDiv w:val="1"/>
      <w:marLeft w:val="0"/>
      <w:marRight w:val="0"/>
      <w:marTop w:val="0"/>
      <w:marBottom w:val="0"/>
      <w:divBdr>
        <w:top w:val="none" w:sz="0" w:space="0" w:color="auto"/>
        <w:left w:val="none" w:sz="0" w:space="0" w:color="auto"/>
        <w:bottom w:val="none" w:sz="0" w:space="0" w:color="auto"/>
        <w:right w:val="none" w:sz="0" w:space="0" w:color="auto"/>
      </w:divBdr>
    </w:div>
    <w:div w:id="1746760738">
      <w:bodyDiv w:val="1"/>
      <w:marLeft w:val="0"/>
      <w:marRight w:val="0"/>
      <w:marTop w:val="0"/>
      <w:marBottom w:val="0"/>
      <w:divBdr>
        <w:top w:val="none" w:sz="0" w:space="0" w:color="auto"/>
        <w:left w:val="none" w:sz="0" w:space="0" w:color="auto"/>
        <w:bottom w:val="none" w:sz="0" w:space="0" w:color="auto"/>
        <w:right w:val="none" w:sz="0" w:space="0" w:color="auto"/>
      </w:divBdr>
    </w:div>
    <w:div w:id="1867449788">
      <w:bodyDiv w:val="1"/>
      <w:marLeft w:val="0"/>
      <w:marRight w:val="0"/>
      <w:marTop w:val="0"/>
      <w:marBottom w:val="0"/>
      <w:divBdr>
        <w:top w:val="none" w:sz="0" w:space="0" w:color="auto"/>
        <w:left w:val="none" w:sz="0" w:space="0" w:color="auto"/>
        <w:bottom w:val="none" w:sz="0" w:space="0" w:color="auto"/>
        <w:right w:val="none" w:sz="0" w:space="0" w:color="auto"/>
      </w:divBdr>
    </w:div>
    <w:div w:id="1957590349">
      <w:bodyDiv w:val="1"/>
      <w:marLeft w:val="0"/>
      <w:marRight w:val="0"/>
      <w:marTop w:val="0"/>
      <w:marBottom w:val="0"/>
      <w:divBdr>
        <w:top w:val="none" w:sz="0" w:space="0" w:color="auto"/>
        <w:left w:val="none" w:sz="0" w:space="0" w:color="auto"/>
        <w:bottom w:val="none" w:sz="0" w:space="0" w:color="auto"/>
        <w:right w:val="none" w:sz="0" w:space="0" w:color="auto"/>
      </w:divBdr>
    </w:div>
    <w:div w:id="2099403203">
      <w:bodyDiv w:val="1"/>
      <w:marLeft w:val="0"/>
      <w:marRight w:val="0"/>
      <w:marTop w:val="0"/>
      <w:marBottom w:val="0"/>
      <w:divBdr>
        <w:top w:val="none" w:sz="0" w:space="0" w:color="auto"/>
        <w:left w:val="none" w:sz="0" w:space="0" w:color="auto"/>
        <w:bottom w:val="none" w:sz="0" w:space="0" w:color="auto"/>
        <w:right w:val="none" w:sz="0" w:space="0" w:color="auto"/>
      </w:divBdr>
    </w:div>
    <w:div w:id="2140108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Mallar:Nyhetsbrev:Nyhetsbrev%20-%20va&#778;r.dotx" TargetMode="External"/></Relationships>
</file>

<file path=word/theme/theme1.xml><?xml version="1.0" encoding="utf-8"?>
<a:theme xmlns:a="http://schemas.openxmlformats.org/drawingml/2006/main" name="Office Theme">
  <a:themeElements>
    <a:clrScheme name="Spring Newsletter">
      <a:dk1>
        <a:sysClr val="windowText" lastClr="000000"/>
      </a:dk1>
      <a:lt1>
        <a:sysClr val="window" lastClr="FFFFFF"/>
      </a:lt1>
      <a:dk2>
        <a:srgbClr val="507636"/>
      </a:dk2>
      <a:lt2>
        <a:srgbClr val="8EC73B"/>
      </a:lt2>
      <a:accent1>
        <a:srgbClr val="FD9320"/>
      </a:accent1>
      <a:accent2>
        <a:srgbClr val="F8F2B4"/>
      </a:accent2>
      <a:accent3>
        <a:srgbClr val="4D4642"/>
      </a:accent3>
      <a:accent4>
        <a:srgbClr val="B7AC82"/>
      </a:accent4>
      <a:accent5>
        <a:srgbClr val="FFD700"/>
      </a:accent5>
      <a:accent6>
        <a:srgbClr val="9375AB"/>
      </a:accent6>
      <a:hlink>
        <a:srgbClr val="619941"/>
      </a:hlink>
      <a:folHlink>
        <a:srgbClr val="314028"/>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Nyhetsbrev - vår.dotx</Template>
  <TotalTime>8</TotalTime>
  <Pages>2</Pages>
  <Words>4</Words>
  <Characters>25</Characters>
  <Application>Microsoft Macintosh Word</Application>
  <DocSecurity>0</DocSecurity>
  <Lines>2</Lines>
  <Paragraphs>1</Paragraphs>
  <ScaleCrop>false</ScaleCrop>
  <Manager/>
  <Company/>
  <LinksUpToDate>false</LinksUpToDate>
  <CharactersWithSpaces>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Carinder</dc:creator>
  <cp:keywords/>
  <dc:description/>
  <cp:lastModifiedBy>Christina Carinder</cp:lastModifiedBy>
  <cp:revision>2</cp:revision>
  <cp:lastPrinted>2023-04-24T15:29:00Z</cp:lastPrinted>
  <dcterms:created xsi:type="dcterms:W3CDTF">2023-04-24T15:38:00Z</dcterms:created>
  <dcterms:modified xsi:type="dcterms:W3CDTF">2023-04-24T15:38:00Z</dcterms:modified>
  <cp:category/>
</cp:coreProperties>
</file>